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6E" w:rsidRPr="00691FE4" w:rsidRDefault="002B326E" w:rsidP="00B7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jc w:val="center"/>
        <w:rPr>
          <w:rFonts w:cs="Arial"/>
          <w:b/>
          <w:sz w:val="36"/>
        </w:rPr>
      </w:pPr>
      <w:r w:rsidRPr="00691FE4">
        <w:rPr>
          <w:rFonts w:ascii="Arial" w:hAnsi="Arial" w:cs="Arial"/>
          <w:b/>
          <w:sz w:val="36"/>
        </w:rPr>
        <w:t>Gottesdienst-Ablauf  11.3.201</w:t>
      </w:r>
      <w:r>
        <w:rPr>
          <w:rFonts w:ascii="Arial" w:hAnsi="Arial" w:cs="Arial"/>
          <w:b/>
          <w:sz w:val="36"/>
        </w:rPr>
        <w:t>8</w:t>
      </w:r>
      <w:r w:rsidRPr="00691FE4">
        <w:rPr>
          <w:rFonts w:ascii="Arial" w:hAnsi="Arial" w:cs="Arial"/>
          <w:b/>
          <w:sz w:val="36"/>
        </w:rPr>
        <w:t xml:space="preserve"> </w:t>
      </w:r>
      <w:r w:rsidRPr="00691FE4">
        <w:rPr>
          <w:rFonts w:ascii="Arial" w:hAnsi="Arial" w:cs="Arial"/>
          <w:sz w:val="28"/>
        </w:rPr>
        <w:t>10 Uhr Papitz</w:t>
      </w:r>
    </w:p>
    <w:p w:rsidR="002B326E" w:rsidRPr="00691FE4" w:rsidRDefault="002B326E" w:rsidP="00B743AB">
      <w:pPr>
        <w:tabs>
          <w:tab w:val="left" w:pos="7560"/>
        </w:tabs>
        <w:rPr>
          <w:rFonts w:cs="Arial"/>
          <w:smallCaps/>
          <w:sz w:val="28"/>
        </w:rPr>
      </w:pPr>
    </w:p>
    <w:p w:rsidR="002B326E" w:rsidRDefault="002B326E" w:rsidP="00B743AB">
      <w:pPr>
        <w:tabs>
          <w:tab w:val="left" w:pos="7560"/>
        </w:tabs>
        <w:spacing w:line="360" w:lineRule="auto"/>
        <w:rPr>
          <w:rFonts w:cs="Arial"/>
          <w:b/>
          <w:smallCaps/>
          <w:sz w:val="28"/>
        </w:rPr>
      </w:pPr>
    </w:p>
    <w:p w:rsidR="002B326E" w:rsidRPr="00691FE4" w:rsidRDefault="002B326E" w:rsidP="001A6C2C">
      <w:pPr>
        <w:tabs>
          <w:tab w:val="left" w:pos="6840"/>
        </w:tabs>
        <w:spacing w:line="360" w:lineRule="auto"/>
        <w:rPr>
          <w:rFonts w:cs="Arial"/>
          <w:smallCaps/>
          <w:sz w:val="28"/>
        </w:rPr>
      </w:pPr>
      <w:r w:rsidRPr="00691FE4">
        <w:rPr>
          <w:rFonts w:cs="Arial"/>
          <w:b/>
          <w:smallCaps/>
          <w:sz w:val="28"/>
        </w:rPr>
        <w:t>Musik</w:t>
      </w:r>
      <w:r w:rsidRPr="00691FE4">
        <w:rPr>
          <w:rFonts w:cs="Arial"/>
          <w:smallCaps/>
          <w:sz w:val="28"/>
        </w:rPr>
        <w:t xml:space="preserve"> zum Eingang</w:t>
      </w:r>
      <w:r w:rsidRPr="00691FE4">
        <w:rPr>
          <w:rFonts w:cs="Arial"/>
          <w:smallCaps/>
          <w:sz w:val="28"/>
        </w:rPr>
        <w:tab/>
      </w:r>
    </w:p>
    <w:p w:rsidR="002B326E" w:rsidRPr="00691FE4" w:rsidRDefault="002B326E" w:rsidP="001A6C2C">
      <w:pPr>
        <w:tabs>
          <w:tab w:val="left" w:pos="6840"/>
        </w:tabs>
        <w:spacing w:line="360" w:lineRule="auto"/>
        <w:rPr>
          <w:rFonts w:cs="Arial"/>
          <w:b/>
          <w:sz w:val="28"/>
        </w:rPr>
      </w:pPr>
      <w:r w:rsidRPr="00691FE4">
        <w:rPr>
          <w:rFonts w:cs="Arial"/>
          <w:b/>
          <w:sz w:val="28"/>
        </w:rPr>
        <w:t>Begrüßung</w:t>
      </w:r>
      <w:r w:rsidRPr="00691FE4">
        <w:rPr>
          <w:rFonts w:cs="Arial"/>
          <w:sz w:val="28"/>
        </w:rPr>
        <w:t xml:space="preserve"> </w:t>
      </w:r>
      <w:r w:rsidRPr="00691FE4">
        <w:rPr>
          <w:rFonts w:cs="Arial"/>
          <w:sz w:val="28"/>
        </w:rPr>
        <w:tab/>
      </w:r>
      <w:r w:rsidRPr="00691FE4">
        <w:rPr>
          <w:rFonts w:ascii="Arial" w:hAnsi="Arial" w:cs="Arial"/>
          <w:sz w:val="28"/>
        </w:rPr>
        <w:t>Max</w:t>
      </w:r>
    </w:p>
    <w:p w:rsidR="002B326E" w:rsidRPr="00691FE4" w:rsidRDefault="002B326E" w:rsidP="001A6C2C">
      <w:pPr>
        <w:tabs>
          <w:tab w:val="left" w:pos="6840"/>
        </w:tabs>
        <w:spacing w:line="360" w:lineRule="auto"/>
        <w:rPr>
          <w:rFonts w:cs="Arial"/>
          <w:b/>
          <w:sz w:val="28"/>
        </w:rPr>
      </w:pPr>
      <w:r w:rsidRPr="00691FE4">
        <w:rPr>
          <w:rFonts w:cs="Arial"/>
          <w:b/>
          <w:sz w:val="28"/>
        </w:rPr>
        <w:t>Gebet</w:t>
      </w:r>
      <w:r w:rsidRPr="00691FE4">
        <w:rPr>
          <w:rFonts w:cs="Arial"/>
          <w:b/>
          <w:sz w:val="28"/>
        </w:rPr>
        <w:tab/>
      </w:r>
      <w:r w:rsidRPr="00691FE4">
        <w:rPr>
          <w:rFonts w:ascii="Arial" w:hAnsi="Arial" w:cs="Arial"/>
          <w:sz w:val="28"/>
        </w:rPr>
        <w:t>Monika&amp;Mareike</w:t>
      </w:r>
    </w:p>
    <w:p w:rsidR="002B326E" w:rsidRPr="00691FE4" w:rsidRDefault="002B326E" w:rsidP="001A6C2C">
      <w:pPr>
        <w:tabs>
          <w:tab w:val="left" w:pos="6840"/>
        </w:tabs>
        <w:spacing w:line="360" w:lineRule="auto"/>
        <w:rPr>
          <w:rFonts w:ascii="Arial" w:hAnsi="Arial" w:cs="Arial"/>
          <w:sz w:val="28"/>
        </w:rPr>
      </w:pPr>
      <w:r w:rsidRPr="00691FE4">
        <w:rPr>
          <w:rFonts w:cs="Arial"/>
          <w:b/>
          <w:smallCaps/>
          <w:sz w:val="28"/>
        </w:rPr>
        <w:t>Lied</w:t>
      </w:r>
      <w:r w:rsidRPr="00691FE4">
        <w:rPr>
          <w:rFonts w:cs="Arial"/>
          <w:smallCaps/>
          <w:sz w:val="28"/>
        </w:rPr>
        <w:t xml:space="preserve"> „Schenk uns Zeit“ SJ 167</w:t>
      </w:r>
      <w:r w:rsidRPr="00691FE4">
        <w:rPr>
          <w:rFonts w:cs="Arial"/>
          <w:smallCaps/>
          <w:sz w:val="28"/>
        </w:rPr>
        <w:tab/>
      </w:r>
      <w:r w:rsidRPr="00691FE4">
        <w:rPr>
          <w:rFonts w:ascii="Arial" w:hAnsi="Arial" w:cs="Arial"/>
          <w:sz w:val="28"/>
        </w:rPr>
        <w:t>Ansage Paul</w:t>
      </w:r>
    </w:p>
    <w:p w:rsidR="002B326E" w:rsidRPr="00691FE4" w:rsidRDefault="002B326E" w:rsidP="001A6C2C">
      <w:pPr>
        <w:tabs>
          <w:tab w:val="left" w:pos="6840"/>
        </w:tabs>
        <w:spacing w:line="360" w:lineRule="auto"/>
        <w:rPr>
          <w:rFonts w:cs="Arial"/>
          <w:b/>
          <w:sz w:val="28"/>
        </w:rPr>
      </w:pPr>
      <w:r w:rsidRPr="00691FE4">
        <w:rPr>
          <w:rFonts w:cs="Arial"/>
          <w:b/>
          <w:sz w:val="28"/>
        </w:rPr>
        <w:t>Psalm  23</w:t>
      </w:r>
      <w:r w:rsidRPr="00691FE4">
        <w:rPr>
          <w:rFonts w:cs="Arial"/>
          <w:b/>
          <w:sz w:val="28"/>
        </w:rPr>
        <w:tab/>
      </w:r>
      <w:r w:rsidRPr="00691FE4">
        <w:rPr>
          <w:rFonts w:ascii="Arial" w:hAnsi="Arial" w:cs="Arial"/>
          <w:sz w:val="28"/>
        </w:rPr>
        <w:t>Lucas</w:t>
      </w:r>
      <w:r>
        <w:rPr>
          <w:rFonts w:ascii="Arial" w:hAnsi="Arial" w:cs="Arial"/>
          <w:sz w:val="28"/>
        </w:rPr>
        <w:t xml:space="preserve"> </w:t>
      </w:r>
      <w:r w:rsidRPr="00691FE4">
        <w:rPr>
          <w:rFonts w:ascii="Arial" w:hAnsi="Arial" w:cs="Arial"/>
          <w:sz w:val="28"/>
        </w:rPr>
        <w:t>&amp;</w:t>
      </w:r>
      <w:r>
        <w:rPr>
          <w:rFonts w:ascii="Arial" w:hAnsi="Arial" w:cs="Arial"/>
          <w:sz w:val="28"/>
        </w:rPr>
        <w:t xml:space="preserve"> </w:t>
      </w:r>
      <w:r w:rsidRPr="001A6C2C">
        <w:rPr>
          <w:rFonts w:ascii="Arial" w:hAnsi="Arial" w:cs="Arial"/>
          <w:sz w:val="28"/>
        </w:rPr>
        <w:t>Jannek</w:t>
      </w:r>
    </w:p>
    <w:p w:rsidR="002B326E" w:rsidRPr="00691FE4" w:rsidRDefault="002B326E" w:rsidP="001A6C2C">
      <w:pPr>
        <w:tabs>
          <w:tab w:val="left" w:pos="6840"/>
        </w:tabs>
        <w:spacing w:line="360" w:lineRule="auto"/>
        <w:rPr>
          <w:rFonts w:ascii="Arial" w:hAnsi="Arial" w:cs="Arial"/>
          <w:sz w:val="28"/>
        </w:rPr>
      </w:pPr>
      <w:r w:rsidRPr="00691FE4">
        <w:rPr>
          <w:rFonts w:cs="Arial"/>
          <w:b/>
          <w:smallCaps/>
          <w:sz w:val="28"/>
        </w:rPr>
        <w:t>Lied</w:t>
      </w:r>
      <w:r w:rsidRPr="00691FE4">
        <w:rPr>
          <w:rFonts w:cs="Arial"/>
          <w:smallCaps/>
          <w:sz w:val="28"/>
        </w:rPr>
        <w:t xml:space="preserve"> „Lobe den Herrn meine Seele“ SJ 94 </w:t>
      </w:r>
      <w:r w:rsidRPr="00691FE4">
        <w:rPr>
          <w:rFonts w:cs="Arial"/>
          <w:smallCaps/>
          <w:sz w:val="28"/>
        </w:rPr>
        <w:tab/>
      </w:r>
      <w:r w:rsidRPr="00691FE4">
        <w:rPr>
          <w:rFonts w:ascii="Arial" w:hAnsi="Arial" w:cs="Arial"/>
          <w:sz w:val="28"/>
        </w:rPr>
        <w:t>Ansage Paul</w:t>
      </w:r>
    </w:p>
    <w:p w:rsidR="002B326E" w:rsidRPr="00691FE4" w:rsidRDefault="002B326E" w:rsidP="001A6C2C">
      <w:pPr>
        <w:tabs>
          <w:tab w:val="left" w:pos="6840"/>
        </w:tabs>
        <w:spacing w:line="360" w:lineRule="auto"/>
        <w:rPr>
          <w:rFonts w:cs="Arial"/>
          <w:b/>
          <w:sz w:val="28"/>
        </w:rPr>
      </w:pPr>
      <w:r w:rsidRPr="00691FE4">
        <w:rPr>
          <w:rFonts w:cs="Arial"/>
          <w:b/>
          <w:sz w:val="28"/>
        </w:rPr>
        <w:t xml:space="preserve">Lesung </w:t>
      </w:r>
      <w:r w:rsidRPr="00691FE4">
        <w:rPr>
          <w:rFonts w:cs="Arial"/>
          <w:sz w:val="28"/>
        </w:rPr>
        <w:t>(Lukas 1</w:t>
      </w:r>
      <w:r>
        <w:rPr>
          <w:rFonts w:cs="Arial"/>
          <w:sz w:val="28"/>
        </w:rPr>
        <w:t>8</w:t>
      </w:r>
      <w:r w:rsidRPr="00691FE4">
        <w:rPr>
          <w:rFonts w:cs="Arial"/>
          <w:sz w:val="28"/>
        </w:rPr>
        <w:t>,5+6)</w:t>
      </w:r>
      <w:r w:rsidRPr="00691FE4">
        <w:rPr>
          <w:rFonts w:ascii="Arial" w:hAnsi="Arial" w:cs="Arial"/>
          <w:sz w:val="28"/>
        </w:rPr>
        <w:tab/>
        <w:t>Monika</w:t>
      </w:r>
    </w:p>
    <w:p w:rsidR="002B326E" w:rsidRPr="00691FE4" w:rsidRDefault="002B326E" w:rsidP="001A6C2C">
      <w:pPr>
        <w:tabs>
          <w:tab w:val="left" w:pos="6840"/>
        </w:tabs>
        <w:spacing w:line="360" w:lineRule="auto"/>
        <w:rPr>
          <w:rFonts w:ascii="Arial" w:hAnsi="Arial" w:cs="Arial"/>
          <w:sz w:val="28"/>
        </w:rPr>
      </w:pPr>
      <w:r w:rsidRPr="00691FE4">
        <w:rPr>
          <w:rFonts w:cs="Arial"/>
          <w:b/>
          <w:smallCaps/>
          <w:sz w:val="28"/>
        </w:rPr>
        <w:t>Lied</w:t>
      </w:r>
      <w:r w:rsidRPr="00691FE4">
        <w:rPr>
          <w:rFonts w:cs="Arial"/>
          <w:smallCaps/>
          <w:sz w:val="28"/>
        </w:rPr>
        <w:t xml:space="preserve"> „Ins Wasser fällt ein Stein“ SJ  158</w:t>
      </w:r>
      <w:r w:rsidRPr="00691FE4">
        <w:rPr>
          <w:rFonts w:cs="Arial"/>
          <w:smallCaps/>
          <w:sz w:val="28"/>
        </w:rPr>
        <w:tab/>
      </w:r>
      <w:r w:rsidRPr="00691FE4">
        <w:rPr>
          <w:rFonts w:ascii="Arial" w:hAnsi="Arial" w:cs="Arial"/>
          <w:sz w:val="28"/>
        </w:rPr>
        <w:t>Ansage Paul</w:t>
      </w:r>
    </w:p>
    <w:p w:rsidR="002B326E" w:rsidRPr="00691FE4" w:rsidRDefault="002B326E" w:rsidP="001A6C2C">
      <w:pPr>
        <w:tabs>
          <w:tab w:val="left" w:pos="6840"/>
        </w:tabs>
        <w:spacing w:line="360" w:lineRule="auto"/>
        <w:rPr>
          <w:rFonts w:cs="Arial"/>
          <w:b/>
          <w:sz w:val="28"/>
        </w:rPr>
      </w:pPr>
      <w:r w:rsidRPr="00691FE4">
        <w:rPr>
          <w:rFonts w:cs="Arial"/>
          <w:b/>
          <w:sz w:val="28"/>
        </w:rPr>
        <w:t xml:space="preserve">Spielszene  </w:t>
      </w:r>
      <w:r w:rsidRPr="00691FE4">
        <w:rPr>
          <w:rFonts w:ascii="Arial" w:hAnsi="Arial" w:cs="Arial"/>
          <w:sz w:val="28"/>
        </w:rPr>
        <w:t xml:space="preserve">Jannek,Max,Lucas, </w:t>
      </w:r>
      <w:r>
        <w:rPr>
          <w:rFonts w:ascii="Arial" w:hAnsi="Arial" w:cs="Arial"/>
          <w:sz w:val="28"/>
        </w:rPr>
        <w:t>_________</w:t>
      </w:r>
      <w:r>
        <w:rPr>
          <w:rFonts w:ascii="Arial" w:hAnsi="Arial" w:cs="Arial"/>
          <w:sz w:val="28"/>
        </w:rPr>
        <w:tab/>
      </w:r>
    </w:p>
    <w:p w:rsidR="002B326E" w:rsidRPr="00691FE4" w:rsidRDefault="002B326E" w:rsidP="001A6C2C">
      <w:pPr>
        <w:tabs>
          <w:tab w:val="left" w:pos="6840"/>
        </w:tabs>
        <w:spacing w:line="360" w:lineRule="auto"/>
        <w:rPr>
          <w:rFonts w:ascii="Arial" w:hAnsi="Arial" w:cs="Arial"/>
          <w:sz w:val="28"/>
        </w:rPr>
      </w:pPr>
      <w:r w:rsidRPr="00691FE4">
        <w:rPr>
          <w:rFonts w:cs="Arial"/>
          <w:b/>
          <w:smallCaps/>
          <w:sz w:val="28"/>
        </w:rPr>
        <w:t>Lied</w:t>
      </w:r>
      <w:r w:rsidRPr="00691FE4">
        <w:rPr>
          <w:rFonts w:cs="Arial"/>
          <w:smallCaps/>
          <w:sz w:val="28"/>
        </w:rPr>
        <w:t xml:space="preserve"> „Jesus in meinem Haus“</w:t>
      </w:r>
      <w:r>
        <w:rPr>
          <w:rFonts w:cs="Arial"/>
          <w:smallCaps/>
          <w:sz w:val="28"/>
        </w:rPr>
        <w:t xml:space="preserve"> SJ</w:t>
      </w:r>
      <w:r w:rsidRPr="00691FE4">
        <w:rPr>
          <w:rFonts w:cs="Arial"/>
          <w:smallCaps/>
          <w:sz w:val="28"/>
        </w:rPr>
        <w:t xml:space="preserve"> 126</w:t>
      </w:r>
      <w:r w:rsidRPr="00691FE4">
        <w:rPr>
          <w:rFonts w:cs="Arial"/>
          <w:smallCaps/>
          <w:sz w:val="28"/>
        </w:rPr>
        <w:tab/>
      </w:r>
      <w:r w:rsidRPr="00691FE4">
        <w:rPr>
          <w:rFonts w:ascii="Arial" w:hAnsi="Arial" w:cs="Arial"/>
          <w:sz w:val="28"/>
        </w:rPr>
        <w:t>Ansage Paul</w:t>
      </w:r>
    </w:p>
    <w:p w:rsidR="002B326E" w:rsidRPr="00691FE4" w:rsidRDefault="002B326E" w:rsidP="001A6C2C">
      <w:pPr>
        <w:tabs>
          <w:tab w:val="left" w:pos="6840"/>
        </w:tabs>
        <w:spacing w:line="360" w:lineRule="auto"/>
        <w:rPr>
          <w:rFonts w:cs="Arial"/>
          <w:b/>
          <w:sz w:val="28"/>
        </w:rPr>
      </w:pPr>
      <w:r w:rsidRPr="00691FE4">
        <w:rPr>
          <w:rFonts w:cs="Arial"/>
          <w:b/>
          <w:sz w:val="28"/>
        </w:rPr>
        <w:t xml:space="preserve">Glaubensbekenntnis  </w:t>
      </w:r>
      <w:r w:rsidRPr="00691FE4">
        <w:rPr>
          <w:rFonts w:cs="Arial"/>
          <w:sz w:val="28"/>
        </w:rPr>
        <w:t>anstimmen</w:t>
      </w:r>
      <w:r w:rsidRPr="00691FE4">
        <w:rPr>
          <w:rFonts w:cs="Arial"/>
          <w:b/>
          <w:sz w:val="28"/>
        </w:rPr>
        <w:tab/>
      </w:r>
      <w:r w:rsidRPr="00691FE4">
        <w:rPr>
          <w:rFonts w:ascii="Arial" w:hAnsi="Arial" w:cs="Arial"/>
          <w:sz w:val="28"/>
        </w:rPr>
        <w:t>Monika&amp;Mareike</w:t>
      </w:r>
    </w:p>
    <w:p w:rsidR="002B326E" w:rsidRPr="00691FE4" w:rsidRDefault="002B326E" w:rsidP="001A6C2C">
      <w:pPr>
        <w:tabs>
          <w:tab w:val="left" w:pos="6840"/>
        </w:tabs>
        <w:spacing w:line="360" w:lineRule="auto"/>
        <w:rPr>
          <w:rFonts w:cs="Arial"/>
          <w:b/>
          <w:sz w:val="28"/>
        </w:rPr>
      </w:pPr>
      <w:r w:rsidRPr="00691FE4">
        <w:rPr>
          <w:rFonts w:cs="Arial"/>
          <w:b/>
          <w:sz w:val="28"/>
        </w:rPr>
        <w:t xml:space="preserve">Taufe </w:t>
      </w:r>
      <w:r w:rsidRPr="00691FE4">
        <w:rPr>
          <w:rFonts w:cs="Arial"/>
          <w:sz w:val="28"/>
        </w:rPr>
        <w:t>(Lucas)</w:t>
      </w:r>
    </w:p>
    <w:p w:rsidR="002B326E" w:rsidRPr="00691FE4" w:rsidRDefault="002B326E" w:rsidP="001A6C2C">
      <w:pPr>
        <w:tabs>
          <w:tab w:val="left" w:pos="6840"/>
        </w:tabs>
        <w:spacing w:line="360" w:lineRule="auto"/>
        <w:ind w:left="709"/>
        <w:rPr>
          <w:rFonts w:cs="Arial"/>
          <w:sz w:val="28"/>
        </w:rPr>
      </w:pPr>
      <w:r w:rsidRPr="00691FE4">
        <w:rPr>
          <w:rFonts w:cs="Arial"/>
          <w:b/>
          <w:sz w:val="28"/>
        </w:rPr>
        <w:t>Lesung</w:t>
      </w:r>
      <w:r w:rsidRPr="00691FE4">
        <w:rPr>
          <w:rFonts w:cs="Arial"/>
          <w:sz w:val="28"/>
        </w:rPr>
        <w:t xml:space="preserve"> Taufbefehl (Matthäus 28,18-20)</w:t>
      </w:r>
      <w:r w:rsidRPr="00691FE4">
        <w:rPr>
          <w:rFonts w:cs="Arial"/>
          <w:sz w:val="28"/>
        </w:rPr>
        <w:tab/>
      </w:r>
      <w:r w:rsidRPr="00691FE4">
        <w:rPr>
          <w:rFonts w:ascii="Arial" w:hAnsi="Arial" w:cs="Arial"/>
          <w:sz w:val="28"/>
        </w:rPr>
        <w:t>Paul&amp;Max</w:t>
      </w:r>
    </w:p>
    <w:p w:rsidR="002B326E" w:rsidRPr="00691FE4" w:rsidRDefault="002B326E" w:rsidP="001A6C2C">
      <w:pPr>
        <w:tabs>
          <w:tab w:val="left" w:pos="6840"/>
        </w:tabs>
        <w:spacing w:line="360" w:lineRule="auto"/>
        <w:ind w:left="709"/>
        <w:rPr>
          <w:rFonts w:cs="Arial"/>
          <w:sz w:val="28"/>
        </w:rPr>
      </w:pPr>
      <w:r w:rsidRPr="00691FE4">
        <w:rPr>
          <w:rFonts w:cs="Arial"/>
          <w:sz w:val="28"/>
        </w:rPr>
        <w:t>Füllen des Taufbeckens</w:t>
      </w:r>
      <w:r w:rsidRPr="00691FE4">
        <w:rPr>
          <w:rFonts w:cs="Arial"/>
          <w:sz w:val="28"/>
        </w:rPr>
        <w:tab/>
      </w:r>
      <w:r w:rsidRPr="00691FE4">
        <w:rPr>
          <w:rFonts w:ascii="Arial" w:hAnsi="Arial" w:cs="Arial"/>
          <w:sz w:val="28"/>
        </w:rPr>
        <w:t>alle (außer Lucas)</w:t>
      </w:r>
    </w:p>
    <w:p w:rsidR="002B326E" w:rsidRPr="00691FE4" w:rsidRDefault="002B326E" w:rsidP="001A6C2C">
      <w:pPr>
        <w:tabs>
          <w:tab w:val="left" w:pos="6840"/>
        </w:tabs>
        <w:spacing w:line="360" w:lineRule="auto"/>
        <w:ind w:left="709"/>
        <w:rPr>
          <w:rFonts w:cs="Arial"/>
          <w:sz w:val="28"/>
        </w:rPr>
      </w:pPr>
      <w:r w:rsidRPr="00691FE4">
        <w:rPr>
          <w:rFonts w:cs="Arial"/>
          <w:b/>
          <w:sz w:val="28"/>
        </w:rPr>
        <w:t>Tauffrage &amp; Taufe</w:t>
      </w:r>
      <w:r w:rsidRPr="00691FE4">
        <w:rPr>
          <w:rFonts w:cs="Arial"/>
          <w:sz w:val="28"/>
        </w:rPr>
        <w:tab/>
      </w:r>
      <w:r w:rsidRPr="00691FE4">
        <w:rPr>
          <w:rFonts w:ascii="Arial" w:hAnsi="Arial" w:cs="Arial"/>
          <w:sz w:val="28"/>
        </w:rPr>
        <w:t>Axel</w:t>
      </w:r>
    </w:p>
    <w:p w:rsidR="002B326E" w:rsidRPr="00691FE4" w:rsidRDefault="002B326E" w:rsidP="001A6C2C">
      <w:pPr>
        <w:tabs>
          <w:tab w:val="left" w:pos="6840"/>
        </w:tabs>
        <w:spacing w:line="360" w:lineRule="auto"/>
        <w:ind w:left="709"/>
        <w:rPr>
          <w:rFonts w:cs="Arial"/>
          <w:sz w:val="28"/>
        </w:rPr>
      </w:pPr>
      <w:r w:rsidRPr="00691FE4">
        <w:rPr>
          <w:rFonts w:cs="Arial"/>
          <w:sz w:val="28"/>
        </w:rPr>
        <w:t>Taufspruch vorlesen</w:t>
      </w:r>
      <w:r w:rsidRPr="00691FE4">
        <w:rPr>
          <w:rFonts w:cs="Arial"/>
          <w:sz w:val="28"/>
        </w:rPr>
        <w:tab/>
      </w:r>
      <w:r w:rsidRPr="001A6C2C">
        <w:rPr>
          <w:rFonts w:ascii="Arial" w:hAnsi="Arial" w:cs="Arial"/>
          <w:sz w:val="28"/>
        </w:rPr>
        <w:t>Max?</w:t>
      </w:r>
    </w:p>
    <w:p w:rsidR="002B326E" w:rsidRPr="00691FE4" w:rsidRDefault="002B326E" w:rsidP="001A6C2C">
      <w:pPr>
        <w:tabs>
          <w:tab w:val="left" w:pos="6840"/>
        </w:tabs>
        <w:spacing w:line="360" w:lineRule="auto"/>
        <w:ind w:left="709"/>
        <w:rPr>
          <w:rFonts w:cs="Arial"/>
          <w:sz w:val="28"/>
        </w:rPr>
      </w:pPr>
      <w:r w:rsidRPr="00691FE4">
        <w:rPr>
          <w:rFonts w:cs="Arial"/>
          <w:sz w:val="28"/>
        </w:rPr>
        <w:t>Worte zum Entzündung der Taufkerzen</w:t>
      </w:r>
      <w:r w:rsidRPr="00691FE4">
        <w:rPr>
          <w:rFonts w:cs="Arial"/>
          <w:sz w:val="28"/>
        </w:rPr>
        <w:tab/>
      </w:r>
      <w:r w:rsidRPr="00691FE4">
        <w:rPr>
          <w:rFonts w:ascii="Arial" w:hAnsi="Arial" w:cs="Arial"/>
          <w:sz w:val="28"/>
        </w:rPr>
        <w:t>Axel</w:t>
      </w:r>
    </w:p>
    <w:p w:rsidR="002B326E" w:rsidRPr="00691FE4" w:rsidRDefault="002B326E" w:rsidP="001A6C2C">
      <w:pPr>
        <w:tabs>
          <w:tab w:val="left" w:pos="6840"/>
        </w:tabs>
        <w:spacing w:line="360" w:lineRule="auto"/>
        <w:ind w:left="709"/>
        <w:rPr>
          <w:rFonts w:cs="Arial"/>
          <w:sz w:val="28"/>
        </w:rPr>
      </w:pPr>
      <w:r w:rsidRPr="00691FE4">
        <w:rPr>
          <w:rFonts w:cs="Arial"/>
          <w:sz w:val="28"/>
        </w:rPr>
        <w:t>Fisch anbringen</w:t>
      </w:r>
      <w:r w:rsidRPr="00691FE4">
        <w:rPr>
          <w:rFonts w:cs="Arial"/>
          <w:sz w:val="28"/>
        </w:rPr>
        <w:tab/>
      </w:r>
      <w:r w:rsidRPr="00691FE4">
        <w:rPr>
          <w:rFonts w:ascii="Arial" w:hAnsi="Arial" w:cs="Arial"/>
          <w:sz w:val="28"/>
        </w:rPr>
        <w:t>Lucas</w:t>
      </w:r>
    </w:p>
    <w:p w:rsidR="002B326E" w:rsidRPr="00691FE4" w:rsidRDefault="002B326E" w:rsidP="001A6C2C">
      <w:pPr>
        <w:tabs>
          <w:tab w:val="left" w:pos="6840"/>
        </w:tabs>
        <w:spacing w:line="360" w:lineRule="auto"/>
        <w:rPr>
          <w:rFonts w:ascii="Arial" w:hAnsi="Arial" w:cs="Arial"/>
          <w:sz w:val="28"/>
        </w:rPr>
      </w:pPr>
      <w:r w:rsidRPr="00691FE4">
        <w:rPr>
          <w:rFonts w:cs="Arial"/>
          <w:b/>
          <w:smallCaps/>
          <w:sz w:val="28"/>
        </w:rPr>
        <w:t>Lied</w:t>
      </w:r>
      <w:r w:rsidRPr="00691FE4">
        <w:rPr>
          <w:rFonts w:cs="Arial"/>
          <w:smallCaps/>
          <w:sz w:val="28"/>
        </w:rPr>
        <w:t xml:space="preserve"> „Ich bin getauft auf deinen Namen“ EG 200, 1-4</w:t>
      </w:r>
      <w:r w:rsidRPr="00691FE4">
        <w:rPr>
          <w:rFonts w:cs="Arial"/>
          <w:smallCaps/>
          <w:sz w:val="28"/>
        </w:rPr>
        <w:tab/>
      </w:r>
      <w:r w:rsidRPr="00691FE4">
        <w:rPr>
          <w:rFonts w:ascii="Arial" w:hAnsi="Arial" w:cs="Arial"/>
          <w:sz w:val="28"/>
        </w:rPr>
        <w:t>Ansage Paul</w:t>
      </w:r>
    </w:p>
    <w:p w:rsidR="002B326E" w:rsidRPr="00691FE4" w:rsidRDefault="002B326E" w:rsidP="001A6C2C">
      <w:pPr>
        <w:tabs>
          <w:tab w:val="left" w:pos="6840"/>
        </w:tabs>
        <w:spacing w:line="360" w:lineRule="auto"/>
        <w:rPr>
          <w:rFonts w:cs="Arial"/>
          <w:b/>
          <w:sz w:val="28"/>
        </w:rPr>
      </w:pPr>
      <w:r w:rsidRPr="00691FE4">
        <w:rPr>
          <w:rFonts w:cs="Arial"/>
          <w:b/>
          <w:sz w:val="28"/>
        </w:rPr>
        <w:t>Abkündigungen, Kollekte</w:t>
      </w:r>
      <w:r w:rsidRPr="00691FE4">
        <w:rPr>
          <w:rFonts w:cs="Arial"/>
          <w:sz w:val="28"/>
        </w:rPr>
        <w:t>, Liedansage</w:t>
      </w:r>
      <w:r w:rsidRPr="00691FE4">
        <w:rPr>
          <w:rFonts w:cs="Arial"/>
          <w:b/>
          <w:sz w:val="28"/>
        </w:rPr>
        <w:t xml:space="preserve"> </w:t>
      </w:r>
      <w:r w:rsidRPr="00691FE4">
        <w:rPr>
          <w:rFonts w:cs="Arial"/>
          <w:sz w:val="28"/>
        </w:rPr>
        <w:tab/>
      </w:r>
      <w:r w:rsidRPr="00691FE4">
        <w:rPr>
          <w:rFonts w:ascii="Arial" w:hAnsi="Arial" w:cs="Arial"/>
          <w:sz w:val="28"/>
        </w:rPr>
        <w:t>Mareike</w:t>
      </w:r>
    </w:p>
    <w:p w:rsidR="002B326E" w:rsidRPr="00691FE4" w:rsidRDefault="002B326E" w:rsidP="001A6C2C">
      <w:pPr>
        <w:tabs>
          <w:tab w:val="left" w:pos="6840"/>
        </w:tabs>
        <w:spacing w:line="360" w:lineRule="auto"/>
        <w:rPr>
          <w:rFonts w:ascii="Arial" w:hAnsi="Arial" w:cs="Arial"/>
          <w:sz w:val="28"/>
        </w:rPr>
      </w:pPr>
      <w:r w:rsidRPr="00691FE4">
        <w:rPr>
          <w:rFonts w:cs="Arial"/>
          <w:b/>
          <w:smallCaps/>
          <w:sz w:val="28"/>
        </w:rPr>
        <w:t xml:space="preserve">Lied </w:t>
      </w:r>
      <w:r w:rsidRPr="00691FE4">
        <w:rPr>
          <w:rFonts w:cs="Arial"/>
          <w:smallCaps/>
          <w:sz w:val="28"/>
        </w:rPr>
        <w:t>„</w:t>
      </w:r>
      <w:r>
        <w:rPr>
          <w:rFonts w:cs="Arial"/>
          <w:smallCaps/>
          <w:sz w:val="28"/>
        </w:rPr>
        <w:t>Mögen sich die Wege</w:t>
      </w:r>
      <w:r w:rsidRPr="00691FE4">
        <w:rPr>
          <w:rFonts w:cs="Arial"/>
          <w:smallCaps/>
          <w:sz w:val="28"/>
        </w:rPr>
        <w:t>“</w:t>
      </w:r>
      <w:r>
        <w:rPr>
          <w:rFonts w:cs="Arial"/>
          <w:smallCaps/>
          <w:sz w:val="28"/>
        </w:rPr>
        <w:t xml:space="preserve"> SJ 68</w:t>
      </w:r>
    </w:p>
    <w:p w:rsidR="002B326E" w:rsidRPr="00691FE4" w:rsidRDefault="002B326E" w:rsidP="001A6C2C">
      <w:pPr>
        <w:tabs>
          <w:tab w:val="left" w:pos="6840"/>
        </w:tabs>
        <w:spacing w:line="360" w:lineRule="auto"/>
        <w:rPr>
          <w:rFonts w:cs="Arial"/>
          <w:b/>
          <w:sz w:val="28"/>
        </w:rPr>
      </w:pPr>
      <w:r w:rsidRPr="00691FE4">
        <w:rPr>
          <w:rFonts w:cs="Arial"/>
          <w:b/>
          <w:sz w:val="28"/>
        </w:rPr>
        <w:t xml:space="preserve">Fürbitten </w:t>
      </w:r>
      <w:r w:rsidRPr="00691FE4">
        <w:rPr>
          <w:rFonts w:cs="Arial"/>
          <w:sz w:val="28"/>
        </w:rPr>
        <w:t xml:space="preserve">(schließen mit </w:t>
      </w:r>
      <w:r w:rsidRPr="00691FE4">
        <w:rPr>
          <w:rFonts w:cs="Arial"/>
          <w:b/>
          <w:sz w:val="28"/>
        </w:rPr>
        <w:t>Vaterunser</w:t>
      </w:r>
      <w:r w:rsidRPr="00691FE4">
        <w:rPr>
          <w:rFonts w:cs="Arial"/>
          <w:sz w:val="28"/>
        </w:rPr>
        <w:t>.)</w:t>
      </w:r>
      <w:r>
        <w:rPr>
          <w:rFonts w:cs="Arial"/>
          <w:sz w:val="28"/>
        </w:rPr>
        <w:tab/>
      </w:r>
      <w:r>
        <w:rPr>
          <w:rFonts w:ascii="Arial" w:hAnsi="Arial" w:cs="Arial"/>
          <w:sz w:val="28"/>
        </w:rPr>
        <w:t>Max, Moni, Jannek, Lucas</w:t>
      </w:r>
    </w:p>
    <w:p w:rsidR="002B326E" w:rsidRPr="00691FE4" w:rsidRDefault="002B326E" w:rsidP="001A6C2C">
      <w:pPr>
        <w:tabs>
          <w:tab w:val="left" w:pos="6840"/>
        </w:tabs>
        <w:spacing w:line="360" w:lineRule="auto"/>
        <w:rPr>
          <w:rFonts w:cs="Arial"/>
          <w:b/>
          <w:sz w:val="28"/>
        </w:rPr>
      </w:pPr>
      <w:r w:rsidRPr="00691FE4">
        <w:rPr>
          <w:rFonts w:cs="Arial"/>
          <w:b/>
          <w:sz w:val="28"/>
        </w:rPr>
        <w:t>Segen</w:t>
      </w:r>
      <w:r w:rsidRPr="00691FE4">
        <w:rPr>
          <w:rFonts w:cs="Arial"/>
          <w:sz w:val="28"/>
        </w:rPr>
        <w:t xml:space="preserve"> </w:t>
      </w:r>
      <w:r w:rsidRPr="00691FE4">
        <w:rPr>
          <w:rFonts w:cs="Arial"/>
          <w:sz w:val="28"/>
        </w:rPr>
        <w:tab/>
      </w:r>
      <w:r>
        <w:rPr>
          <w:rFonts w:ascii="Arial" w:hAnsi="Arial" w:cs="Arial"/>
          <w:sz w:val="28"/>
        </w:rPr>
        <w:t>Axel (+alle vorkommen)</w:t>
      </w:r>
    </w:p>
    <w:p w:rsidR="002B326E" w:rsidRDefault="002B326E" w:rsidP="001A6C2C">
      <w:pPr>
        <w:tabs>
          <w:tab w:val="left" w:pos="6840"/>
        </w:tabs>
        <w:spacing w:line="360" w:lineRule="auto"/>
        <w:rPr>
          <w:rFonts w:ascii="Arial" w:hAnsi="Arial" w:cs="Arial"/>
          <w:sz w:val="28"/>
        </w:rPr>
      </w:pPr>
      <w:r w:rsidRPr="00691FE4">
        <w:rPr>
          <w:rFonts w:cs="Arial"/>
          <w:b/>
          <w:smallCaps/>
          <w:sz w:val="28"/>
        </w:rPr>
        <w:t>Musik</w:t>
      </w:r>
      <w:r w:rsidRPr="00691FE4">
        <w:rPr>
          <w:rFonts w:cs="Arial"/>
          <w:smallCaps/>
          <w:sz w:val="28"/>
        </w:rPr>
        <w:t xml:space="preserve"> zum Ausgang</w:t>
      </w:r>
      <w:r w:rsidRPr="00691FE4">
        <w:rPr>
          <w:rFonts w:ascii="Arial" w:hAnsi="Arial" w:cs="Arial"/>
          <w:sz w:val="28"/>
        </w:rPr>
        <w:t xml:space="preserve"> </w:t>
      </w:r>
    </w:p>
    <w:p w:rsidR="002B326E" w:rsidRPr="00691FE4" w:rsidRDefault="002B326E" w:rsidP="001A6C2C">
      <w:pPr>
        <w:tabs>
          <w:tab w:val="left" w:pos="6840"/>
        </w:tabs>
        <w:spacing w:line="360" w:lineRule="auto"/>
        <w:rPr>
          <w:rFonts w:cs="Arial"/>
          <w:smallCaps/>
          <w:sz w:val="28"/>
        </w:rPr>
      </w:pPr>
    </w:p>
    <w:p w:rsidR="002B326E" w:rsidRDefault="002B326E" w:rsidP="00A778A1">
      <w:pPr>
        <w:spacing w:line="360" w:lineRule="auto"/>
        <w:ind w:left="1440" w:hanging="1440"/>
        <w:rPr>
          <w:b/>
          <w:sz w:val="44"/>
          <w:szCs w:val="56"/>
        </w:rPr>
      </w:pPr>
      <w:r w:rsidRPr="00B743AB">
        <w:rPr>
          <w:rFonts w:ascii="Alegreya" w:hAnsi="Alegreya" w:cs="Arial"/>
          <w:b/>
          <w:sz w:val="44"/>
          <w:szCs w:val="56"/>
        </w:rPr>
        <w:br w:type="page"/>
      </w:r>
      <w:r>
        <w:rPr>
          <w:b/>
          <w:sz w:val="44"/>
          <w:szCs w:val="56"/>
        </w:rPr>
        <w:t>Theaterszene zur „Taufe“</w:t>
      </w:r>
    </w:p>
    <w:p w:rsidR="002B326E" w:rsidRPr="00BE79F5" w:rsidRDefault="002B326E" w:rsidP="00A778A1">
      <w:pPr>
        <w:spacing w:line="360" w:lineRule="auto"/>
        <w:ind w:left="1440" w:hanging="1440"/>
        <w:rPr>
          <w:b/>
          <w:sz w:val="44"/>
          <w:szCs w:val="56"/>
        </w:rPr>
      </w:pPr>
    </w:p>
    <w:p w:rsidR="002B326E" w:rsidRPr="00BE79F5" w:rsidRDefault="002B326E" w:rsidP="00A778A1">
      <w:pPr>
        <w:spacing w:line="360" w:lineRule="auto"/>
        <w:ind w:left="1440" w:hanging="1440"/>
        <w:rPr>
          <w:color w:val="0000FF"/>
          <w:szCs w:val="56"/>
        </w:rPr>
      </w:pPr>
      <w:r w:rsidRPr="00BE79F5">
        <w:rPr>
          <w:b/>
          <w:color w:val="0000FF"/>
          <w:szCs w:val="56"/>
        </w:rPr>
        <w:t>Hoffnung</w:t>
      </w:r>
      <w:r w:rsidRPr="00BE79F5">
        <w:rPr>
          <w:color w:val="0000FF"/>
          <w:szCs w:val="56"/>
        </w:rPr>
        <w:t>:</w:t>
      </w:r>
      <w:r w:rsidRPr="00BE79F5">
        <w:rPr>
          <w:color w:val="0000FF"/>
          <w:szCs w:val="56"/>
        </w:rPr>
        <w:tab/>
        <w:t>Ich bin die Stimme Deiner Hoffnung.</w:t>
      </w:r>
    </w:p>
    <w:p w:rsidR="002B326E" w:rsidRPr="00BE79F5" w:rsidRDefault="002B326E" w:rsidP="00BE79F5">
      <w:pPr>
        <w:spacing w:line="360" w:lineRule="auto"/>
        <w:ind w:left="1440" w:hanging="1440"/>
        <w:rPr>
          <w:color w:val="0000FF"/>
          <w:szCs w:val="56"/>
        </w:rPr>
      </w:pPr>
      <w:r w:rsidRPr="00BE79F5">
        <w:rPr>
          <w:color w:val="0000FF"/>
          <w:szCs w:val="56"/>
        </w:rPr>
        <w:t xml:space="preserve">Max </w:t>
      </w:r>
      <w:r w:rsidRPr="00BE79F5">
        <w:rPr>
          <w:color w:val="0000FF"/>
          <w:szCs w:val="56"/>
        </w:rPr>
        <w:tab/>
        <w:t>Heute wirst du getauft – bald ist deine Konfirmation.</w:t>
      </w:r>
    </w:p>
    <w:p w:rsidR="002B326E" w:rsidRPr="00BE79F5" w:rsidRDefault="002B326E" w:rsidP="00A778A1">
      <w:pPr>
        <w:spacing w:line="360" w:lineRule="auto"/>
        <w:ind w:left="1440" w:hanging="1440"/>
        <w:rPr>
          <w:color w:val="0000FF"/>
          <w:szCs w:val="56"/>
        </w:rPr>
      </w:pPr>
      <w:r w:rsidRPr="00BE79F5">
        <w:rPr>
          <w:color w:val="0000FF"/>
          <w:szCs w:val="56"/>
        </w:rPr>
        <w:tab/>
        <w:t>Schon einiges hast du im Leben geschafft und bewältigt!</w:t>
      </w:r>
    </w:p>
    <w:p w:rsidR="002B326E" w:rsidRPr="00BE79F5" w:rsidRDefault="002B326E" w:rsidP="00A778A1">
      <w:pPr>
        <w:spacing w:line="360" w:lineRule="auto"/>
        <w:ind w:left="1440" w:hanging="1440"/>
        <w:rPr>
          <w:color w:val="0000FF"/>
          <w:szCs w:val="56"/>
        </w:rPr>
      </w:pPr>
      <w:r w:rsidRPr="00BE79F5">
        <w:rPr>
          <w:color w:val="0000FF"/>
          <w:szCs w:val="56"/>
        </w:rPr>
        <w:tab/>
        <w:t>Freue dich auf deine Jugend – mehr Freiheiten, mehr zu dürfen!</w:t>
      </w:r>
    </w:p>
    <w:p w:rsidR="002B326E" w:rsidRDefault="002B326E" w:rsidP="00A778A1">
      <w:pPr>
        <w:spacing w:line="360" w:lineRule="auto"/>
        <w:ind w:left="1440" w:hanging="1440"/>
        <w:rPr>
          <w:szCs w:val="56"/>
        </w:rPr>
      </w:pPr>
    </w:p>
    <w:p w:rsidR="002B326E" w:rsidRDefault="002B326E" w:rsidP="00A778A1">
      <w:pPr>
        <w:spacing w:line="360" w:lineRule="auto"/>
        <w:ind w:left="1440" w:hanging="1440"/>
        <w:rPr>
          <w:szCs w:val="56"/>
        </w:rPr>
      </w:pPr>
      <w:r>
        <w:rPr>
          <w:b/>
          <w:szCs w:val="56"/>
        </w:rPr>
        <w:t>Zweifel:</w:t>
      </w:r>
      <w:r>
        <w:rPr>
          <w:b/>
          <w:szCs w:val="56"/>
        </w:rPr>
        <w:tab/>
      </w:r>
      <w:r w:rsidRPr="00A778A1">
        <w:rPr>
          <w:szCs w:val="56"/>
        </w:rPr>
        <w:t>Ich bin die Stimme Deiner Zweifel.</w:t>
      </w:r>
    </w:p>
    <w:p w:rsidR="002B326E" w:rsidRDefault="002B326E" w:rsidP="00A778A1">
      <w:pPr>
        <w:spacing w:line="360" w:lineRule="auto"/>
        <w:ind w:left="1440" w:hanging="1440"/>
        <w:rPr>
          <w:szCs w:val="56"/>
        </w:rPr>
      </w:pPr>
      <w:r>
        <w:rPr>
          <w:szCs w:val="56"/>
        </w:rPr>
        <w:t>Lucas</w:t>
      </w:r>
      <w:r>
        <w:rPr>
          <w:szCs w:val="56"/>
        </w:rPr>
        <w:tab/>
        <w:t xml:space="preserve">Bis du wirklich als Jugendlicher akzeptiert wirst, hast du noch viel vor dir! </w:t>
      </w:r>
      <w:r>
        <w:rPr>
          <w:szCs w:val="56"/>
        </w:rPr>
        <w:br/>
        <w:t xml:space="preserve">Schau dich doch mal an: So unerfahren… </w:t>
      </w:r>
      <w:r>
        <w:rPr>
          <w:szCs w:val="56"/>
        </w:rPr>
        <w:br/>
        <w:t>Für die Älteren wirst du noch lange das Kindchen bleiben!</w:t>
      </w:r>
    </w:p>
    <w:p w:rsidR="002B326E" w:rsidRDefault="002B326E" w:rsidP="00A778A1">
      <w:pPr>
        <w:spacing w:line="360" w:lineRule="auto"/>
        <w:ind w:left="1440" w:hanging="1440"/>
        <w:rPr>
          <w:szCs w:val="56"/>
        </w:rPr>
      </w:pPr>
    </w:p>
    <w:p w:rsidR="002B326E" w:rsidRPr="00BE79F5" w:rsidRDefault="002B326E" w:rsidP="00BE79F5">
      <w:pPr>
        <w:spacing w:line="360" w:lineRule="auto"/>
        <w:ind w:left="1440" w:hanging="1440"/>
        <w:rPr>
          <w:color w:val="0000FF"/>
          <w:szCs w:val="56"/>
        </w:rPr>
      </w:pPr>
      <w:r w:rsidRPr="00BE79F5">
        <w:rPr>
          <w:b/>
          <w:color w:val="0000FF"/>
          <w:szCs w:val="56"/>
        </w:rPr>
        <w:t>Hoffnung:</w:t>
      </w:r>
      <w:r w:rsidRPr="00BE79F5">
        <w:rPr>
          <w:b/>
          <w:color w:val="0000FF"/>
          <w:szCs w:val="56"/>
        </w:rPr>
        <w:tab/>
      </w:r>
      <w:r w:rsidRPr="00BE79F5">
        <w:rPr>
          <w:color w:val="0000FF"/>
          <w:szCs w:val="56"/>
        </w:rPr>
        <w:t>(zum Zweifel)</w:t>
      </w:r>
      <w:r w:rsidRPr="00BE79F5">
        <w:rPr>
          <w:b/>
          <w:color w:val="0000FF"/>
          <w:szCs w:val="56"/>
        </w:rPr>
        <w:t xml:space="preserve"> </w:t>
      </w:r>
      <w:r w:rsidRPr="00BE79F5">
        <w:rPr>
          <w:color w:val="0000FF"/>
          <w:szCs w:val="56"/>
        </w:rPr>
        <w:t xml:space="preserve">Ach, lass Dir von dem Deinen Tag nicht verderben! </w:t>
      </w:r>
    </w:p>
    <w:p w:rsidR="002B326E" w:rsidRPr="00BE79F5" w:rsidRDefault="002B326E" w:rsidP="00BE79F5">
      <w:pPr>
        <w:spacing w:line="360" w:lineRule="auto"/>
        <w:ind w:left="1440" w:hanging="1440"/>
        <w:rPr>
          <w:color w:val="0000FF"/>
          <w:szCs w:val="56"/>
        </w:rPr>
      </w:pPr>
      <w:r w:rsidRPr="00BE79F5">
        <w:rPr>
          <w:color w:val="0000FF"/>
          <w:szCs w:val="56"/>
        </w:rPr>
        <w:t xml:space="preserve">Max </w:t>
      </w:r>
      <w:r w:rsidRPr="00BE79F5">
        <w:rPr>
          <w:color w:val="0000FF"/>
          <w:szCs w:val="56"/>
        </w:rPr>
        <w:tab/>
        <w:t xml:space="preserve">Wenn Du erstmal Deine Konfirmation hattest, müssen sie doch langsam begreifen, </w:t>
      </w:r>
      <w:r w:rsidRPr="00BE79F5">
        <w:rPr>
          <w:color w:val="0000FF"/>
          <w:szCs w:val="56"/>
        </w:rPr>
        <w:br/>
        <w:t>dass man dir mehr zutrauen kann...</w:t>
      </w:r>
      <w:r w:rsidRPr="00BE79F5">
        <w:rPr>
          <w:color w:val="0000FF"/>
          <w:szCs w:val="56"/>
        </w:rPr>
        <w:br/>
      </w:r>
    </w:p>
    <w:p w:rsidR="002B326E" w:rsidRPr="00BE79F5" w:rsidRDefault="002B326E" w:rsidP="00A778A1">
      <w:pPr>
        <w:spacing w:line="360" w:lineRule="auto"/>
        <w:ind w:left="1440" w:hanging="1440"/>
        <w:rPr>
          <w:color w:val="008000"/>
          <w:szCs w:val="56"/>
        </w:rPr>
      </w:pPr>
      <w:r w:rsidRPr="00BE79F5">
        <w:rPr>
          <w:b/>
          <w:color w:val="008000"/>
          <w:szCs w:val="56"/>
        </w:rPr>
        <w:t>Zuspruch:</w:t>
      </w:r>
      <w:r w:rsidRPr="00BE79F5">
        <w:rPr>
          <w:b/>
          <w:color w:val="008000"/>
          <w:szCs w:val="56"/>
        </w:rPr>
        <w:tab/>
      </w:r>
      <w:r w:rsidRPr="00BE79F5">
        <w:rPr>
          <w:color w:val="008000"/>
          <w:szCs w:val="56"/>
        </w:rPr>
        <w:t>Ich bin Gottes Lebensgeist in Dir.</w:t>
      </w:r>
    </w:p>
    <w:p w:rsidR="002B326E" w:rsidRPr="00BE79F5" w:rsidRDefault="002B326E" w:rsidP="00A778A1">
      <w:pPr>
        <w:spacing w:line="360" w:lineRule="auto"/>
        <w:ind w:left="1440" w:hanging="1440"/>
        <w:rPr>
          <w:color w:val="008000"/>
          <w:szCs w:val="56"/>
        </w:rPr>
      </w:pPr>
      <w:r w:rsidRPr="00BE79F5">
        <w:rPr>
          <w:color w:val="008000"/>
          <w:szCs w:val="56"/>
        </w:rPr>
        <w:t>Jannek</w:t>
      </w:r>
      <w:r w:rsidRPr="00BE79F5">
        <w:rPr>
          <w:color w:val="008000"/>
          <w:szCs w:val="56"/>
        </w:rPr>
        <w:tab/>
        <w:t>Du bist voll von Gottes guten Ideen und Möglichkeiten.</w:t>
      </w:r>
      <w:r w:rsidRPr="00BE79F5">
        <w:rPr>
          <w:color w:val="008000"/>
          <w:szCs w:val="56"/>
        </w:rPr>
        <w:br/>
      </w:r>
      <w:r w:rsidRPr="00BE79F5">
        <w:rPr>
          <w:i/>
          <w:color w:val="008000"/>
          <w:szCs w:val="56"/>
        </w:rPr>
        <w:t xml:space="preserve">Niemand hat ein Recht, auf dich herabzusehen, weil du noch so jung bist. </w:t>
      </w:r>
      <w:r w:rsidRPr="00BE79F5">
        <w:rPr>
          <w:color w:val="008000"/>
          <w:sz w:val="20"/>
          <w:szCs w:val="56"/>
        </w:rPr>
        <w:t>(1. Timotheus 12)</w:t>
      </w:r>
    </w:p>
    <w:p w:rsidR="002B326E" w:rsidRPr="00473D3C" w:rsidRDefault="002B326E" w:rsidP="00A778A1">
      <w:pPr>
        <w:spacing w:line="360" w:lineRule="auto"/>
        <w:ind w:left="1440" w:hanging="1440"/>
        <w:rPr>
          <w:szCs w:val="56"/>
        </w:rPr>
      </w:pPr>
    </w:p>
    <w:p w:rsidR="002B326E" w:rsidRDefault="002B326E" w:rsidP="00BE79F5">
      <w:pPr>
        <w:spacing w:line="360" w:lineRule="auto"/>
        <w:ind w:left="1440" w:hanging="1440"/>
        <w:rPr>
          <w:szCs w:val="56"/>
        </w:rPr>
      </w:pPr>
      <w:r>
        <w:rPr>
          <w:b/>
          <w:szCs w:val="56"/>
        </w:rPr>
        <w:t>Zweifel:</w:t>
      </w:r>
      <w:r>
        <w:rPr>
          <w:b/>
          <w:szCs w:val="56"/>
        </w:rPr>
        <w:tab/>
      </w:r>
      <w:r>
        <w:rPr>
          <w:szCs w:val="56"/>
        </w:rPr>
        <w:t xml:space="preserve">Pah, glaubst du überhaupt richtig an Gott? Es sind doch hauptsächlich deine Eltern </w:t>
      </w:r>
    </w:p>
    <w:p w:rsidR="002B326E" w:rsidRDefault="002B326E" w:rsidP="00BE79F5">
      <w:pPr>
        <w:spacing w:line="360" w:lineRule="auto"/>
        <w:ind w:left="1440" w:hanging="1440"/>
        <w:rPr>
          <w:szCs w:val="56"/>
        </w:rPr>
      </w:pPr>
      <w:r>
        <w:rPr>
          <w:szCs w:val="56"/>
        </w:rPr>
        <w:t>Lucas</w:t>
      </w:r>
      <w:r>
        <w:rPr>
          <w:szCs w:val="56"/>
        </w:rPr>
        <w:tab/>
        <w:t>oder Großeltern, die wollen, dass du zur Kirche gehst…</w:t>
      </w:r>
    </w:p>
    <w:p w:rsidR="002B326E" w:rsidRDefault="002B326E" w:rsidP="00BE79F5">
      <w:pPr>
        <w:spacing w:line="360" w:lineRule="auto"/>
        <w:ind w:left="1440" w:hanging="1440"/>
        <w:rPr>
          <w:szCs w:val="56"/>
        </w:rPr>
      </w:pPr>
    </w:p>
    <w:p w:rsidR="002B326E" w:rsidRPr="00BE79F5" w:rsidRDefault="002B326E" w:rsidP="00BE79F5">
      <w:pPr>
        <w:spacing w:line="360" w:lineRule="auto"/>
        <w:ind w:left="1440" w:hanging="1440"/>
        <w:rPr>
          <w:color w:val="0000FF"/>
          <w:szCs w:val="56"/>
        </w:rPr>
      </w:pPr>
      <w:r w:rsidRPr="00BE79F5">
        <w:rPr>
          <w:b/>
          <w:color w:val="0000FF"/>
          <w:szCs w:val="56"/>
        </w:rPr>
        <w:t>Hoffnung:</w:t>
      </w:r>
      <w:r w:rsidRPr="00BE79F5">
        <w:rPr>
          <w:b/>
          <w:color w:val="0000FF"/>
          <w:szCs w:val="56"/>
        </w:rPr>
        <w:tab/>
      </w:r>
      <w:r w:rsidRPr="00BE79F5">
        <w:rPr>
          <w:color w:val="0000FF"/>
          <w:szCs w:val="56"/>
        </w:rPr>
        <w:t xml:space="preserve">Natürlich ist dir Glauben wichtig! War doch total cool letztes Jahr auf der </w:t>
      </w:r>
    </w:p>
    <w:p w:rsidR="002B326E" w:rsidRPr="00BE79F5" w:rsidRDefault="002B326E" w:rsidP="00BE79F5">
      <w:pPr>
        <w:spacing w:line="360" w:lineRule="auto"/>
        <w:ind w:left="1440" w:hanging="1440"/>
        <w:rPr>
          <w:color w:val="0000FF"/>
          <w:szCs w:val="56"/>
        </w:rPr>
      </w:pPr>
      <w:r w:rsidRPr="00BE79F5">
        <w:rPr>
          <w:color w:val="0000FF"/>
          <w:szCs w:val="56"/>
        </w:rPr>
        <w:t xml:space="preserve">Max </w:t>
      </w:r>
      <w:r w:rsidRPr="00BE79F5">
        <w:rPr>
          <w:color w:val="0000FF"/>
          <w:szCs w:val="56"/>
        </w:rPr>
        <w:tab/>
        <w:t>Konfirmandenfahrt. Grade mit den ganzen anderen Konfis.</w:t>
      </w:r>
    </w:p>
    <w:p w:rsidR="002B326E" w:rsidRDefault="002B326E" w:rsidP="00A778A1">
      <w:pPr>
        <w:spacing w:line="360" w:lineRule="auto"/>
        <w:ind w:left="1440" w:hanging="1440"/>
        <w:rPr>
          <w:szCs w:val="56"/>
        </w:rPr>
      </w:pPr>
    </w:p>
    <w:p w:rsidR="002B326E" w:rsidRDefault="002B326E" w:rsidP="00BE79F5">
      <w:pPr>
        <w:spacing w:line="360" w:lineRule="auto"/>
        <w:ind w:left="1440" w:hanging="1440"/>
        <w:rPr>
          <w:szCs w:val="56"/>
        </w:rPr>
      </w:pPr>
      <w:r>
        <w:rPr>
          <w:b/>
          <w:szCs w:val="56"/>
        </w:rPr>
        <w:t xml:space="preserve">Zweifel: </w:t>
      </w:r>
      <w:r>
        <w:rPr>
          <w:b/>
          <w:szCs w:val="56"/>
        </w:rPr>
        <w:tab/>
      </w:r>
      <w:r>
        <w:rPr>
          <w:szCs w:val="56"/>
        </w:rPr>
        <w:t>Tja, so ist das im Leben. Heute versteht man sich mit jemanden total gut und morgen…</w:t>
      </w:r>
      <w:r w:rsidRPr="00BE79F5">
        <w:rPr>
          <w:szCs w:val="56"/>
        </w:rPr>
        <w:t xml:space="preserve"> </w:t>
      </w:r>
    </w:p>
    <w:p w:rsidR="002B326E" w:rsidRDefault="002B326E" w:rsidP="00BE79F5">
      <w:pPr>
        <w:spacing w:line="360" w:lineRule="auto"/>
        <w:ind w:left="1440" w:hanging="1440"/>
        <w:rPr>
          <w:szCs w:val="56"/>
        </w:rPr>
      </w:pPr>
      <w:r>
        <w:rPr>
          <w:szCs w:val="56"/>
        </w:rPr>
        <w:t>Lucas</w:t>
      </w:r>
      <w:r>
        <w:rPr>
          <w:szCs w:val="56"/>
        </w:rPr>
        <w:tab/>
        <w:t>Da gehörst du dann nicht mehr dazu … da sind dann andere Freunde auf einmal wichtiger.</w:t>
      </w:r>
    </w:p>
    <w:p w:rsidR="002B326E" w:rsidRDefault="002B326E" w:rsidP="000D40D7">
      <w:pPr>
        <w:spacing w:line="360" w:lineRule="auto"/>
        <w:ind w:left="1440" w:hanging="1440"/>
        <w:rPr>
          <w:szCs w:val="56"/>
        </w:rPr>
      </w:pPr>
    </w:p>
    <w:p w:rsidR="002B326E" w:rsidRPr="00BE79F5" w:rsidRDefault="002B326E" w:rsidP="00BE79F5">
      <w:pPr>
        <w:spacing w:line="360" w:lineRule="auto"/>
        <w:ind w:left="1440" w:hanging="1440"/>
        <w:rPr>
          <w:color w:val="008000"/>
          <w:szCs w:val="56"/>
        </w:rPr>
      </w:pPr>
      <w:r w:rsidRPr="00BE79F5">
        <w:rPr>
          <w:b/>
          <w:color w:val="008000"/>
          <w:szCs w:val="56"/>
        </w:rPr>
        <w:t>Zuspruch:</w:t>
      </w:r>
      <w:r w:rsidRPr="00BE79F5">
        <w:rPr>
          <w:b/>
          <w:color w:val="008000"/>
          <w:szCs w:val="56"/>
        </w:rPr>
        <w:tab/>
      </w:r>
      <w:r w:rsidRPr="00BE79F5">
        <w:rPr>
          <w:color w:val="008000"/>
          <w:szCs w:val="56"/>
        </w:rPr>
        <w:t xml:space="preserve">Gott wünscht sich schon immer, dass Du zu seiner Gemeinschaft gehörst. </w:t>
      </w:r>
      <w:r w:rsidRPr="00BE79F5">
        <w:rPr>
          <w:color w:val="008000"/>
          <w:sz w:val="20"/>
          <w:szCs w:val="56"/>
        </w:rPr>
        <w:t>(Johannes 15,16)</w:t>
      </w:r>
      <w:r w:rsidRPr="00BE79F5">
        <w:rPr>
          <w:color w:val="008000"/>
          <w:szCs w:val="56"/>
        </w:rPr>
        <w:t xml:space="preserve"> </w:t>
      </w:r>
    </w:p>
    <w:p w:rsidR="002B326E" w:rsidRPr="00BE79F5" w:rsidRDefault="002B326E" w:rsidP="00BE79F5">
      <w:pPr>
        <w:spacing w:line="360" w:lineRule="auto"/>
        <w:ind w:left="1440" w:hanging="1440"/>
        <w:rPr>
          <w:color w:val="008000"/>
          <w:szCs w:val="56"/>
        </w:rPr>
      </w:pPr>
      <w:r w:rsidRPr="00BE79F5">
        <w:rPr>
          <w:color w:val="008000"/>
          <w:szCs w:val="56"/>
        </w:rPr>
        <w:t>Jannek</w:t>
      </w:r>
      <w:r w:rsidRPr="00BE79F5">
        <w:rPr>
          <w:color w:val="008000"/>
          <w:szCs w:val="56"/>
        </w:rPr>
        <w:tab/>
        <w:t xml:space="preserve">Es kommt nicht darauf an, wie stark Du an Gott glaubst. Es ist wichtig, dass Du glaubst! </w:t>
      </w:r>
      <w:r w:rsidRPr="00BE79F5">
        <w:rPr>
          <w:color w:val="008000"/>
          <w:szCs w:val="56"/>
        </w:rPr>
        <w:br/>
        <w:t xml:space="preserve">Auch ein Senfkorn-kleiner Glaube kann Berge versetzen! </w:t>
      </w:r>
      <w:r w:rsidRPr="00BE79F5">
        <w:rPr>
          <w:color w:val="008000"/>
          <w:sz w:val="20"/>
          <w:szCs w:val="56"/>
        </w:rPr>
        <w:t>(Lukas 17,6)</w:t>
      </w:r>
    </w:p>
    <w:p w:rsidR="002B326E" w:rsidRDefault="002B326E" w:rsidP="000D40D7">
      <w:pPr>
        <w:spacing w:line="360" w:lineRule="auto"/>
        <w:ind w:left="1440" w:hanging="1440"/>
        <w:rPr>
          <w:szCs w:val="56"/>
        </w:rPr>
      </w:pPr>
    </w:p>
    <w:p w:rsidR="002B326E" w:rsidRDefault="002B326E" w:rsidP="000D40D7">
      <w:pPr>
        <w:spacing w:line="360" w:lineRule="auto"/>
        <w:ind w:left="1440" w:hanging="1440"/>
        <w:rPr>
          <w:szCs w:val="56"/>
        </w:rPr>
      </w:pPr>
    </w:p>
    <w:p w:rsidR="002B326E" w:rsidRDefault="002B326E" w:rsidP="000D40D7">
      <w:pPr>
        <w:spacing w:line="360" w:lineRule="auto"/>
        <w:ind w:left="1440" w:hanging="1440"/>
        <w:rPr>
          <w:szCs w:val="56"/>
        </w:rPr>
      </w:pPr>
    </w:p>
    <w:p w:rsidR="002B326E" w:rsidRPr="00BE79F5" w:rsidRDefault="002B326E" w:rsidP="00BE79F5">
      <w:pPr>
        <w:spacing w:line="360" w:lineRule="auto"/>
        <w:ind w:left="1440" w:hanging="1440"/>
        <w:rPr>
          <w:color w:val="0000FF"/>
          <w:szCs w:val="56"/>
        </w:rPr>
      </w:pPr>
      <w:r w:rsidRPr="00BE79F5">
        <w:rPr>
          <w:b/>
          <w:color w:val="0000FF"/>
          <w:szCs w:val="56"/>
        </w:rPr>
        <w:t>Hoffnung:</w:t>
      </w:r>
      <w:r w:rsidRPr="00BE79F5">
        <w:rPr>
          <w:color w:val="0000FF"/>
          <w:szCs w:val="56"/>
        </w:rPr>
        <w:t xml:space="preserve"> </w:t>
      </w:r>
      <w:r w:rsidRPr="00BE79F5">
        <w:rPr>
          <w:color w:val="0000FF"/>
          <w:szCs w:val="56"/>
        </w:rPr>
        <w:tab/>
        <w:t xml:space="preserve">Natürlich versteht man sich mal gut und mal weniger. </w:t>
      </w:r>
    </w:p>
    <w:p w:rsidR="002B326E" w:rsidRPr="00BE79F5" w:rsidRDefault="002B326E" w:rsidP="00BE79F5">
      <w:pPr>
        <w:spacing w:line="360" w:lineRule="auto"/>
        <w:ind w:left="1440" w:hanging="1440"/>
        <w:rPr>
          <w:color w:val="0000FF"/>
          <w:szCs w:val="56"/>
        </w:rPr>
      </w:pPr>
      <w:r w:rsidRPr="00BE79F5">
        <w:rPr>
          <w:color w:val="0000FF"/>
          <w:szCs w:val="56"/>
        </w:rPr>
        <w:t xml:space="preserve">Max </w:t>
      </w:r>
      <w:r w:rsidRPr="00BE79F5">
        <w:rPr>
          <w:color w:val="0000FF"/>
          <w:szCs w:val="56"/>
        </w:rPr>
        <w:tab/>
        <w:t xml:space="preserve">Aber das macht doch gute Freunde und Familie aus: </w:t>
      </w:r>
      <w:r w:rsidRPr="00BE79F5">
        <w:rPr>
          <w:color w:val="0000FF"/>
          <w:szCs w:val="56"/>
        </w:rPr>
        <w:br/>
        <w:t>Das man trotzdem zueinander hält, wenn es darauf ankommt!</w:t>
      </w:r>
    </w:p>
    <w:p w:rsidR="002B326E" w:rsidRDefault="002B326E" w:rsidP="000D40D7">
      <w:pPr>
        <w:spacing w:line="360" w:lineRule="auto"/>
        <w:ind w:left="1440" w:hanging="1440"/>
        <w:rPr>
          <w:szCs w:val="56"/>
        </w:rPr>
      </w:pPr>
    </w:p>
    <w:p w:rsidR="002B326E" w:rsidRDefault="002B326E" w:rsidP="00BE79F5">
      <w:pPr>
        <w:spacing w:line="360" w:lineRule="auto"/>
        <w:ind w:left="1440" w:hanging="1440"/>
        <w:rPr>
          <w:szCs w:val="56"/>
        </w:rPr>
      </w:pPr>
      <w:r w:rsidRPr="00D3502C">
        <w:rPr>
          <w:b/>
          <w:szCs w:val="56"/>
        </w:rPr>
        <w:t>Zweifel:</w:t>
      </w:r>
      <w:r>
        <w:rPr>
          <w:b/>
          <w:szCs w:val="56"/>
        </w:rPr>
        <w:t xml:space="preserve"> </w:t>
      </w:r>
      <w:r>
        <w:rPr>
          <w:b/>
          <w:szCs w:val="56"/>
        </w:rPr>
        <w:tab/>
      </w:r>
      <w:r>
        <w:rPr>
          <w:szCs w:val="56"/>
        </w:rPr>
        <w:t>Kann man sich denn auf dich verlassen? In einer Freundschaft? Als Kind Deiner Eltern?</w:t>
      </w:r>
      <w:r w:rsidRPr="00BE79F5">
        <w:rPr>
          <w:szCs w:val="56"/>
        </w:rPr>
        <w:t xml:space="preserve"> </w:t>
      </w:r>
    </w:p>
    <w:p w:rsidR="002B326E" w:rsidRDefault="002B326E" w:rsidP="00BE79F5">
      <w:pPr>
        <w:spacing w:line="360" w:lineRule="auto"/>
        <w:ind w:left="1440" w:hanging="1440"/>
        <w:rPr>
          <w:szCs w:val="56"/>
        </w:rPr>
      </w:pPr>
      <w:r>
        <w:rPr>
          <w:szCs w:val="56"/>
        </w:rPr>
        <w:t>Lucas</w:t>
      </w:r>
      <w:r>
        <w:rPr>
          <w:szCs w:val="56"/>
        </w:rPr>
        <w:tab/>
        <w:t>Mal ehrlich: Mit dir gibt es doch ganz schön oft Zoff…</w:t>
      </w:r>
    </w:p>
    <w:p w:rsidR="002B326E" w:rsidRDefault="002B326E" w:rsidP="000D40D7">
      <w:pPr>
        <w:spacing w:line="360" w:lineRule="auto"/>
        <w:ind w:left="1440" w:hanging="1440"/>
        <w:rPr>
          <w:szCs w:val="56"/>
        </w:rPr>
      </w:pPr>
    </w:p>
    <w:p w:rsidR="002B326E" w:rsidRPr="00BE79F5" w:rsidRDefault="002B326E" w:rsidP="00BE79F5">
      <w:pPr>
        <w:spacing w:line="360" w:lineRule="auto"/>
        <w:ind w:left="1440" w:hanging="1440"/>
        <w:rPr>
          <w:color w:val="0000FF"/>
          <w:szCs w:val="56"/>
        </w:rPr>
      </w:pPr>
      <w:r w:rsidRPr="00BE79F5">
        <w:rPr>
          <w:b/>
          <w:color w:val="0000FF"/>
          <w:szCs w:val="56"/>
        </w:rPr>
        <w:t xml:space="preserve">Hoffnung: </w:t>
      </w:r>
      <w:r w:rsidRPr="00BE79F5">
        <w:rPr>
          <w:b/>
          <w:color w:val="0000FF"/>
          <w:szCs w:val="56"/>
        </w:rPr>
        <w:tab/>
      </w:r>
      <w:r w:rsidRPr="00BE79F5">
        <w:rPr>
          <w:color w:val="0000FF"/>
          <w:szCs w:val="56"/>
        </w:rPr>
        <w:t xml:space="preserve">Und doch freuen sie sich total, dass es dich gibt.  </w:t>
      </w:r>
    </w:p>
    <w:p w:rsidR="002B326E" w:rsidRPr="00BE79F5" w:rsidRDefault="002B326E" w:rsidP="00BE79F5">
      <w:pPr>
        <w:spacing w:line="360" w:lineRule="auto"/>
        <w:ind w:left="1440" w:hanging="1440"/>
        <w:rPr>
          <w:color w:val="0000FF"/>
          <w:szCs w:val="56"/>
        </w:rPr>
      </w:pPr>
      <w:r w:rsidRPr="00BE79F5">
        <w:rPr>
          <w:color w:val="0000FF"/>
          <w:szCs w:val="56"/>
        </w:rPr>
        <w:t xml:space="preserve">Max </w:t>
      </w:r>
      <w:r w:rsidRPr="00BE79F5">
        <w:rPr>
          <w:color w:val="0000FF"/>
          <w:szCs w:val="56"/>
        </w:rPr>
        <w:tab/>
        <w:t>Wer immer alles richtig macht, kann auch niemals etwas lernen.</w:t>
      </w:r>
      <w:r w:rsidRPr="00BE79F5">
        <w:rPr>
          <w:color w:val="0000FF"/>
          <w:szCs w:val="56"/>
        </w:rPr>
        <w:br/>
        <w:t xml:space="preserve">Immerhin finden viele es total cool mit dir … </w:t>
      </w:r>
    </w:p>
    <w:p w:rsidR="002B326E" w:rsidRPr="00EE1D35" w:rsidRDefault="002B326E" w:rsidP="00BE79F5">
      <w:pPr>
        <w:spacing w:line="360" w:lineRule="auto"/>
        <w:ind w:left="1440" w:hanging="1440"/>
        <w:rPr>
          <w:szCs w:val="56"/>
        </w:rPr>
      </w:pPr>
    </w:p>
    <w:p w:rsidR="002B326E" w:rsidRPr="00BE79F5" w:rsidRDefault="002B326E" w:rsidP="00BE79F5">
      <w:pPr>
        <w:spacing w:line="360" w:lineRule="auto"/>
        <w:ind w:left="1440" w:hanging="1440"/>
        <w:rPr>
          <w:color w:val="008000"/>
          <w:szCs w:val="56"/>
        </w:rPr>
      </w:pPr>
      <w:r w:rsidRPr="00BE79F5">
        <w:rPr>
          <w:b/>
          <w:color w:val="008000"/>
          <w:szCs w:val="56"/>
        </w:rPr>
        <w:t>Zuspruch:</w:t>
      </w:r>
      <w:r w:rsidRPr="00BE79F5">
        <w:rPr>
          <w:b/>
          <w:color w:val="008000"/>
          <w:szCs w:val="56"/>
        </w:rPr>
        <w:tab/>
      </w:r>
      <w:r w:rsidRPr="00BE79F5">
        <w:rPr>
          <w:color w:val="008000"/>
          <w:szCs w:val="56"/>
        </w:rPr>
        <w:t xml:space="preserve">Gott kannte dich schon bevor Du auf die Welt gekommen bist. </w:t>
      </w:r>
      <w:r w:rsidRPr="00BE79F5">
        <w:rPr>
          <w:color w:val="008000"/>
          <w:sz w:val="20"/>
          <w:szCs w:val="56"/>
        </w:rPr>
        <w:t>(Psalm 139, 1+13)</w:t>
      </w:r>
      <w:r w:rsidRPr="00BE79F5">
        <w:rPr>
          <w:color w:val="008000"/>
          <w:szCs w:val="56"/>
        </w:rPr>
        <w:t xml:space="preserve"> </w:t>
      </w:r>
    </w:p>
    <w:p w:rsidR="002B326E" w:rsidRPr="00BE79F5" w:rsidRDefault="002B326E" w:rsidP="00BE79F5">
      <w:pPr>
        <w:spacing w:line="360" w:lineRule="auto"/>
        <w:ind w:left="1440" w:hanging="1440"/>
        <w:rPr>
          <w:color w:val="008000"/>
          <w:szCs w:val="56"/>
        </w:rPr>
      </w:pPr>
      <w:r w:rsidRPr="00BE79F5">
        <w:rPr>
          <w:color w:val="008000"/>
          <w:szCs w:val="56"/>
        </w:rPr>
        <w:t>Jannek</w:t>
      </w:r>
      <w:r w:rsidRPr="00BE79F5">
        <w:rPr>
          <w:color w:val="008000"/>
          <w:szCs w:val="56"/>
        </w:rPr>
        <w:tab/>
        <w:t>Gott schaut sich dich nicht nur von außen an. Eben mehr als nur Leistungen oder Fehler. Gott sieht Dein Herz.</w:t>
      </w:r>
      <w:r w:rsidRPr="00BE79F5">
        <w:rPr>
          <w:color w:val="008000"/>
          <w:szCs w:val="56"/>
        </w:rPr>
        <w:br/>
        <w:t xml:space="preserve">Hab Vertrauen – weil Gott an dich glaubt! </w:t>
      </w:r>
      <w:r w:rsidRPr="00BE79F5">
        <w:rPr>
          <w:color w:val="008000"/>
          <w:sz w:val="20"/>
          <w:szCs w:val="56"/>
        </w:rPr>
        <w:t>(1. Korinther 13,7)</w:t>
      </w:r>
    </w:p>
    <w:p w:rsidR="002B326E" w:rsidRDefault="002B326E" w:rsidP="00EE1D35">
      <w:pPr>
        <w:spacing w:line="360" w:lineRule="auto"/>
        <w:ind w:left="1440" w:hanging="1440"/>
        <w:rPr>
          <w:szCs w:val="56"/>
        </w:rPr>
      </w:pPr>
    </w:p>
    <w:p w:rsidR="002B326E" w:rsidRPr="00BE79F5" w:rsidRDefault="002B326E" w:rsidP="00473D3C">
      <w:pPr>
        <w:rPr>
          <w:b/>
          <w:sz w:val="44"/>
          <w:szCs w:val="56"/>
        </w:rPr>
      </w:pPr>
      <w:r>
        <w:rPr>
          <w:sz w:val="32"/>
          <w:szCs w:val="56"/>
        </w:rPr>
        <w:br w:type="page"/>
      </w:r>
      <w:r w:rsidRPr="00BE79F5">
        <w:rPr>
          <w:b/>
          <w:sz w:val="44"/>
          <w:szCs w:val="56"/>
        </w:rPr>
        <w:t>Texte</w:t>
      </w:r>
    </w:p>
    <w:p w:rsidR="002B326E" w:rsidRDefault="002B326E" w:rsidP="00BE79F5">
      <w:pPr>
        <w:rPr>
          <w:b/>
          <w:sz w:val="40"/>
          <w:szCs w:val="56"/>
        </w:rPr>
      </w:pPr>
    </w:p>
    <w:p w:rsidR="002B326E" w:rsidRDefault="002B326E" w:rsidP="00490917">
      <w:pPr>
        <w:rPr>
          <w:b/>
          <w:szCs w:val="56"/>
        </w:rPr>
      </w:pPr>
      <w:r>
        <w:rPr>
          <w:b/>
          <w:szCs w:val="56"/>
        </w:rPr>
        <w:t>Begrüßung</w:t>
      </w:r>
    </w:p>
    <w:p w:rsidR="002B326E" w:rsidRDefault="002B326E" w:rsidP="00490917">
      <w:pPr>
        <w:rPr>
          <w:b/>
          <w:szCs w:val="56"/>
        </w:rPr>
      </w:pPr>
    </w:p>
    <w:p w:rsidR="002B326E" w:rsidRPr="003C5710" w:rsidRDefault="002B326E" w:rsidP="00490917">
      <w:pPr>
        <w:rPr>
          <w:i/>
          <w:szCs w:val="56"/>
        </w:rPr>
      </w:pPr>
      <w:r w:rsidRPr="003C5710">
        <w:rPr>
          <w:i/>
          <w:szCs w:val="56"/>
        </w:rPr>
        <w:t>Im Namen des Vaters und des Sohnes und des Heiligen Geistes.</w:t>
      </w:r>
    </w:p>
    <w:p w:rsidR="002B326E" w:rsidRPr="003C5710" w:rsidRDefault="002B326E" w:rsidP="00490917">
      <w:pPr>
        <w:rPr>
          <w:szCs w:val="56"/>
        </w:rPr>
      </w:pPr>
      <w:r>
        <w:rPr>
          <w:szCs w:val="56"/>
        </w:rPr>
        <w:t>Freier Begrüßungstext (bitte Samstag geschrieben mitbringen!)</w:t>
      </w:r>
    </w:p>
    <w:p w:rsidR="002B326E" w:rsidRDefault="002B326E" w:rsidP="00490917">
      <w:pPr>
        <w:rPr>
          <w:b/>
          <w:szCs w:val="56"/>
        </w:rPr>
      </w:pPr>
    </w:p>
    <w:p w:rsidR="002B326E" w:rsidRDefault="002B326E" w:rsidP="00490917">
      <w:pPr>
        <w:rPr>
          <w:b/>
          <w:szCs w:val="56"/>
        </w:rPr>
      </w:pPr>
      <w:r>
        <w:rPr>
          <w:b/>
          <w:szCs w:val="56"/>
        </w:rPr>
        <w:t>Eingangsgebet</w:t>
      </w:r>
    </w:p>
    <w:p w:rsidR="002B326E" w:rsidRDefault="002B326E" w:rsidP="00490917">
      <w:pPr>
        <w:rPr>
          <w:szCs w:val="56"/>
        </w:rPr>
      </w:pPr>
    </w:p>
    <w:p w:rsidR="002B326E" w:rsidRDefault="002B326E" w:rsidP="00490917">
      <w:pPr>
        <w:rPr>
          <w:szCs w:val="56"/>
        </w:rPr>
      </w:pPr>
      <w:r>
        <w:rPr>
          <w:szCs w:val="56"/>
        </w:rPr>
        <w:t xml:space="preserve">Guter Gott, </w:t>
      </w:r>
    </w:p>
    <w:p w:rsidR="002B326E" w:rsidRDefault="002B326E" w:rsidP="00490917">
      <w:pPr>
        <w:rPr>
          <w:szCs w:val="56"/>
        </w:rPr>
      </w:pPr>
      <w:r>
        <w:rPr>
          <w:szCs w:val="56"/>
        </w:rPr>
        <w:t>es tut gut, dass du hinter uns stehst und uns lieb hast, so, wie wir sind.</w:t>
      </w:r>
    </w:p>
    <w:p w:rsidR="002B326E" w:rsidRDefault="002B326E" w:rsidP="00490917">
      <w:pPr>
        <w:rPr>
          <w:szCs w:val="56"/>
        </w:rPr>
      </w:pPr>
      <w:r>
        <w:rPr>
          <w:szCs w:val="56"/>
        </w:rPr>
        <w:t>Es tut gut,d ass Menschen um uns sind, die uns begleiten und für uns da sind</w:t>
      </w:r>
    </w:p>
    <w:p w:rsidR="002B326E" w:rsidRDefault="002B326E" w:rsidP="00490917">
      <w:pPr>
        <w:rPr>
          <w:szCs w:val="56"/>
        </w:rPr>
      </w:pPr>
      <w:r>
        <w:rPr>
          <w:szCs w:val="56"/>
        </w:rPr>
        <w:t>Wir danken dir für die Eltern, die für uns da sind und uns durchs leben begleiten.</w:t>
      </w:r>
    </w:p>
    <w:p w:rsidR="002B326E" w:rsidRDefault="002B326E" w:rsidP="00490917">
      <w:pPr>
        <w:rPr>
          <w:szCs w:val="56"/>
        </w:rPr>
      </w:pPr>
      <w:r>
        <w:rPr>
          <w:szCs w:val="56"/>
        </w:rPr>
        <w:t>Wir danken dir für unsere Freunde, mit denen wir vieles gemeinsam erleben und bewältigen können.</w:t>
      </w:r>
    </w:p>
    <w:p w:rsidR="002B326E" w:rsidRDefault="002B326E" w:rsidP="00490917">
      <w:pPr>
        <w:rPr>
          <w:szCs w:val="56"/>
        </w:rPr>
      </w:pPr>
      <w:r>
        <w:rPr>
          <w:szCs w:val="56"/>
        </w:rPr>
        <w:t>In deinem Namen, Gott, taufen wir heute Lucas Richter.</w:t>
      </w:r>
    </w:p>
    <w:p w:rsidR="002B326E" w:rsidRDefault="002B326E" w:rsidP="00490917">
      <w:pPr>
        <w:rPr>
          <w:szCs w:val="56"/>
        </w:rPr>
      </w:pPr>
      <w:r>
        <w:rPr>
          <w:szCs w:val="56"/>
        </w:rPr>
        <w:t>Wir bitten dich um deinen Segen für ihn und für unseren Gottesdienst.</w:t>
      </w:r>
    </w:p>
    <w:p w:rsidR="002B326E" w:rsidRPr="003C5710" w:rsidRDefault="002B326E" w:rsidP="00490917">
      <w:pPr>
        <w:rPr>
          <w:szCs w:val="56"/>
        </w:rPr>
      </w:pPr>
      <w:r>
        <w:rPr>
          <w:szCs w:val="56"/>
        </w:rPr>
        <w:t>Amen.</w:t>
      </w:r>
    </w:p>
    <w:p w:rsidR="002B326E" w:rsidRDefault="002B326E" w:rsidP="00490917">
      <w:pPr>
        <w:rPr>
          <w:b/>
          <w:szCs w:val="56"/>
        </w:rPr>
      </w:pPr>
    </w:p>
    <w:p w:rsidR="002B326E" w:rsidRDefault="002B326E" w:rsidP="00490917">
      <w:pPr>
        <w:rPr>
          <w:szCs w:val="56"/>
        </w:rPr>
      </w:pPr>
      <w:r w:rsidRPr="00490917">
        <w:rPr>
          <w:b/>
          <w:szCs w:val="56"/>
        </w:rPr>
        <w:t xml:space="preserve">Psalm 23 </w:t>
      </w:r>
      <w:r w:rsidRPr="00490917">
        <w:rPr>
          <w:szCs w:val="56"/>
        </w:rPr>
        <w:t>(EG 711)</w:t>
      </w:r>
    </w:p>
    <w:p w:rsidR="002B326E" w:rsidRPr="00490917" w:rsidRDefault="002B326E" w:rsidP="00490917">
      <w:pPr>
        <w:rPr>
          <w:b/>
          <w:szCs w:val="56"/>
        </w:rPr>
      </w:pPr>
    </w:p>
    <w:p w:rsidR="002B326E" w:rsidRPr="00490917" w:rsidRDefault="002B326E" w:rsidP="00490917">
      <w:pPr>
        <w:rPr>
          <w:szCs w:val="56"/>
        </w:rPr>
      </w:pPr>
      <w:r w:rsidRPr="00490917">
        <w:rPr>
          <w:szCs w:val="56"/>
        </w:rPr>
        <w:t>Der Herr ist mein Hirte,</w:t>
      </w:r>
    </w:p>
    <w:p w:rsidR="002B326E" w:rsidRPr="00490917" w:rsidRDefault="002B326E" w:rsidP="00490917">
      <w:pPr>
        <w:rPr>
          <w:szCs w:val="56"/>
        </w:rPr>
      </w:pPr>
      <w:r w:rsidRPr="00490917">
        <w:rPr>
          <w:szCs w:val="56"/>
        </w:rPr>
        <w:t>mir wird nichts mangeln.</w:t>
      </w:r>
    </w:p>
    <w:p w:rsidR="002B326E" w:rsidRPr="00490917" w:rsidRDefault="002B326E" w:rsidP="00490917">
      <w:pPr>
        <w:ind w:left="709"/>
        <w:rPr>
          <w:szCs w:val="56"/>
        </w:rPr>
      </w:pPr>
      <w:r w:rsidRPr="00490917">
        <w:rPr>
          <w:szCs w:val="56"/>
        </w:rPr>
        <w:t>Er weidet mich auf einer grünen Aue</w:t>
      </w:r>
    </w:p>
    <w:p w:rsidR="002B326E" w:rsidRPr="00490917" w:rsidRDefault="002B326E" w:rsidP="00490917">
      <w:pPr>
        <w:ind w:left="709"/>
        <w:rPr>
          <w:szCs w:val="56"/>
        </w:rPr>
      </w:pPr>
      <w:r w:rsidRPr="00490917">
        <w:rPr>
          <w:szCs w:val="56"/>
        </w:rPr>
        <w:t>und führet mich zum frischen Wasser.</w:t>
      </w:r>
    </w:p>
    <w:p w:rsidR="002B326E" w:rsidRPr="00490917" w:rsidRDefault="002B326E" w:rsidP="00490917">
      <w:pPr>
        <w:rPr>
          <w:szCs w:val="56"/>
        </w:rPr>
      </w:pPr>
      <w:r w:rsidRPr="00490917">
        <w:rPr>
          <w:szCs w:val="56"/>
        </w:rPr>
        <w:t>Er erquicket meine Seele.</w:t>
      </w:r>
    </w:p>
    <w:p w:rsidR="002B326E" w:rsidRPr="00490917" w:rsidRDefault="002B326E" w:rsidP="00490917">
      <w:pPr>
        <w:rPr>
          <w:szCs w:val="56"/>
        </w:rPr>
      </w:pPr>
      <w:r w:rsidRPr="00490917">
        <w:rPr>
          <w:szCs w:val="56"/>
        </w:rPr>
        <w:t>Er führet mich auf rechter Straße um seines Namens willen.</w:t>
      </w:r>
    </w:p>
    <w:p w:rsidR="002B326E" w:rsidRPr="00490917" w:rsidRDefault="002B326E" w:rsidP="00490917">
      <w:pPr>
        <w:ind w:left="709"/>
        <w:rPr>
          <w:szCs w:val="56"/>
        </w:rPr>
      </w:pPr>
      <w:r w:rsidRPr="00490917">
        <w:rPr>
          <w:szCs w:val="56"/>
        </w:rPr>
        <w:t>Und ob ich schon wanderte im finstern Tal,</w:t>
      </w:r>
    </w:p>
    <w:p w:rsidR="002B326E" w:rsidRPr="00490917" w:rsidRDefault="002B326E" w:rsidP="00490917">
      <w:pPr>
        <w:ind w:left="709"/>
        <w:rPr>
          <w:szCs w:val="56"/>
        </w:rPr>
      </w:pPr>
      <w:r w:rsidRPr="00490917">
        <w:rPr>
          <w:szCs w:val="56"/>
        </w:rPr>
        <w:t>fürchte ich kein Unglück;</w:t>
      </w:r>
    </w:p>
    <w:p w:rsidR="002B326E" w:rsidRPr="00490917" w:rsidRDefault="002B326E" w:rsidP="00490917">
      <w:pPr>
        <w:rPr>
          <w:szCs w:val="56"/>
        </w:rPr>
      </w:pPr>
      <w:r w:rsidRPr="00490917">
        <w:rPr>
          <w:szCs w:val="56"/>
        </w:rPr>
        <w:t>denn du bist bei mir,</w:t>
      </w:r>
    </w:p>
    <w:p w:rsidR="002B326E" w:rsidRPr="00490917" w:rsidRDefault="002B326E" w:rsidP="00490917">
      <w:pPr>
        <w:rPr>
          <w:szCs w:val="56"/>
        </w:rPr>
      </w:pPr>
      <w:r w:rsidRPr="00490917">
        <w:rPr>
          <w:szCs w:val="56"/>
        </w:rPr>
        <w:t>dein Stecken und Stab trösten mich.</w:t>
      </w:r>
    </w:p>
    <w:p w:rsidR="002B326E" w:rsidRPr="00490917" w:rsidRDefault="002B326E" w:rsidP="00490917">
      <w:pPr>
        <w:ind w:left="709"/>
        <w:rPr>
          <w:szCs w:val="56"/>
        </w:rPr>
      </w:pPr>
      <w:r w:rsidRPr="00490917">
        <w:rPr>
          <w:szCs w:val="56"/>
        </w:rPr>
        <w:t>Du bereitest vor mir einen Tisch</w:t>
      </w:r>
    </w:p>
    <w:p w:rsidR="002B326E" w:rsidRPr="00490917" w:rsidRDefault="002B326E" w:rsidP="00490917">
      <w:pPr>
        <w:ind w:left="709"/>
        <w:rPr>
          <w:szCs w:val="56"/>
        </w:rPr>
      </w:pPr>
      <w:r w:rsidRPr="00490917">
        <w:rPr>
          <w:szCs w:val="56"/>
        </w:rPr>
        <w:t>im Angesicht meiner Feinde.</w:t>
      </w:r>
    </w:p>
    <w:p w:rsidR="002B326E" w:rsidRPr="00490917" w:rsidRDefault="002B326E" w:rsidP="00490917">
      <w:pPr>
        <w:rPr>
          <w:szCs w:val="56"/>
        </w:rPr>
      </w:pPr>
      <w:r w:rsidRPr="00490917">
        <w:rPr>
          <w:szCs w:val="56"/>
        </w:rPr>
        <w:t>Du salbest mein Haupt mit Öl</w:t>
      </w:r>
    </w:p>
    <w:p w:rsidR="002B326E" w:rsidRPr="00490917" w:rsidRDefault="002B326E" w:rsidP="00490917">
      <w:pPr>
        <w:rPr>
          <w:szCs w:val="56"/>
        </w:rPr>
      </w:pPr>
      <w:r w:rsidRPr="00490917">
        <w:rPr>
          <w:szCs w:val="56"/>
        </w:rPr>
        <w:t>und schenkest mir voll ein.</w:t>
      </w:r>
    </w:p>
    <w:p w:rsidR="002B326E" w:rsidRPr="00490917" w:rsidRDefault="002B326E" w:rsidP="00490917">
      <w:pPr>
        <w:ind w:left="709"/>
        <w:rPr>
          <w:szCs w:val="56"/>
        </w:rPr>
      </w:pPr>
      <w:r w:rsidRPr="00490917">
        <w:rPr>
          <w:szCs w:val="56"/>
        </w:rPr>
        <w:t>Gutes und Barmherzigkeit werden mir folgen mein Leben lang,</w:t>
      </w:r>
    </w:p>
    <w:p w:rsidR="002B326E" w:rsidRDefault="002B326E" w:rsidP="00490917">
      <w:pPr>
        <w:ind w:left="709"/>
        <w:rPr>
          <w:szCs w:val="56"/>
        </w:rPr>
      </w:pPr>
      <w:r w:rsidRPr="00490917">
        <w:rPr>
          <w:szCs w:val="56"/>
        </w:rPr>
        <w:t>und ich werde bleiben im Hause des Herrn immerdar.</w:t>
      </w:r>
    </w:p>
    <w:p w:rsidR="002B326E" w:rsidRDefault="002B326E" w:rsidP="00490917">
      <w:pPr>
        <w:rPr>
          <w:szCs w:val="56"/>
        </w:rPr>
      </w:pPr>
    </w:p>
    <w:p w:rsidR="002B326E" w:rsidRDefault="002B326E" w:rsidP="00490917">
      <w:pPr>
        <w:rPr>
          <w:szCs w:val="56"/>
        </w:rPr>
      </w:pPr>
    </w:p>
    <w:p w:rsidR="002B326E" w:rsidRDefault="002B326E" w:rsidP="00490917">
      <w:pPr>
        <w:rPr>
          <w:szCs w:val="56"/>
        </w:rPr>
      </w:pPr>
      <w:r w:rsidRPr="00490917">
        <w:rPr>
          <w:b/>
          <w:szCs w:val="56"/>
        </w:rPr>
        <w:t>Lukas 17,5+6</w:t>
      </w:r>
      <w:r>
        <w:rPr>
          <w:b/>
          <w:szCs w:val="56"/>
        </w:rPr>
        <w:t xml:space="preserve"> </w:t>
      </w:r>
      <w:r w:rsidRPr="00490917">
        <w:rPr>
          <w:szCs w:val="56"/>
        </w:rPr>
        <w:t>(Hoffnung für alle)</w:t>
      </w:r>
    </w:p>
    <w:p w:rsidR="002B326E" w:rsidRDefault="002B326E" w:rsidP="00490917">
      <w:pPr>
        <w:rPr>
          <w:szCs w:val="56"/>
        </w:rPr>
      </w:pPr>
    </w:p>
    <w:p w:rsidR="002B326E" w:rsidRDefault="002B326E" w:rsidP="00490917">
      <w:r>
        <w:t xml:space="preserve">Die Apostel baten Jesus, den Herrn: </w:t>
      </w:r>
    </w:p>
    <w:p w:rsidR="002B326E" w:rsidRDefault="002B326E" w:rsidP="00490917">
      <w:r>
        <w:t xml:space="preserve">»Hilf uns, dass unser Glaube größer wird!« </w:t>
      </w:r>
    </w:p>
    <w:p w:rsidR="002B326E" w:rsidRDefault="002B326E" w:rsidP="00490917">
      <w:r>
        <w:t xml:space="preserve">Darauf antwortete er: </w:t>
      </w:r>
    </w:p>
    <w:p w:rsidR="002B326E" w:rsidRDefault="002B326E" w:rsidP="00490917">
      <w:r>
        <w:t xml:space="preserve">»Wenn euer Glaube nur so groß wäre wie ein Senfkorn, </w:t>
      </w:r>
    </w:p>
    <w:p w:rsidR="002B326E" w:rsidRDefault="002B326E" w:rsidP="00490917">
      <w:r>
        <w:t xml:space="preserve">könntet ihr zu diesem Maulbeerbaum sagen: </w:t>
      </w:r>
    </w:p>
    <w:p w:rsidR="002B326E" w:rsidRDefault="002B326E" w:rsidP="00490917">
      <w:r>
        <w:t xml:space="preserve">›Reiß dich mitsamt deinen Wurzeln aus der Erde </w:t>
      </w:r>
    </w:p>
    <w:p w:rsidR="002B326E" w:rsidRDefault="002B326E" w:rsidP="00490917">
      <w:r>
        <w:t xml:space="preserve">und verpflanze dich ins Meer!‹ </w:t>
      </w:r>
    </w:p>
    <w:p w:rsidR="002B326E" w:rsidRDefault="002B326E" w:rsidP="00490917">
      <w:r>
        <w:t xml:space="preserve">– es würde sofort geschehen.« </w:t>
      </w:r>
    </w:p>
    <w:p w:rsidR="002B326E" w:rsidRPr="00490917" w:rsidRDefault="002B326E" w:rsidP="00490917">
      <w:pPr>
        <w:rPr>
          <w:b/>
          <w:szCs w:val="56"/>
        </w:rPr>
      </w:pPr>
    </w:p>
    <w:p w:rsidR="002B326E" w:rsidRDefault="002B326E" w:rsidP="00490917">
      <w:r>
        <w:rPr>
          <w:b/>
        </w:rPr>
        <w:br w:type="page"/>
        <w:t xml:space="preserve">Glaubensbekenntnis </w:t>
      </w:r>
      <w:r>
        <w:t>(EG 803)</w:t>
      </w:r>
    </w:p>
    <w:p w:rsidR="002B326E" w:rsidRDefault="002B326E" w:rsidP="00490917"/>
    <w:p w:rsidR="002B326E" w:rsidRDefault="002B326E" w:rsidP="003C5710">
      <w:r w:rsidRPr="003C5710">
        <w:rPr>
          <w:i/>
        </w:rPr>
        <w:t xml:space="preserve">Lasst und gemeinsam das Glaubensbekenntnis sprechen: </w:t>
      </w:r>
      <w:r>
        <w:rPr>
          <w:i/>
        </w:rPr>
        <w:tab/>
      </w:r>
      <w:r>
        <w:t>(Alle stehen auf.)</w:t>
      </w:r>
    </w:p>
    <w:p w:rsidR="002B326E" w:rsidRDefault="002B326E" w:rsidP="003C5710"/>
    <w:p w:rsidR="002B326E" w:rsidRDefault="002B326E" w:rsidP="003C5710">
      <w:r>
        <w:t>Ich glaube an Gott,</w:t>
      </w:r>
    </w:p>
    <w:p w:rsidR="002B326E" w:rsidRDefault="002B326E" w:rsidP="003C5710">
      <w:r>
        <w:t>den Vater, den Allmächtigen,</w:t>
      </w:r>
    </w:p>
    <w:p w:rsidR="002B326E" w:rsidRDefault="002B326E" w:rsidP="003C5710">
      <w:r>
        <w:t>den Schöpfer des Himmels und der Erde,</w:t>
      </w:r>
    </w:p>
    <w:p w:rsidR="002B326E" w:rsidRDefault="002B326E" w:rsidP="003C5710">
      <w:r>
        <w:t>und an Jesus Christus,</w:t>
      </w:r>
    </w:p>
    <w:p w:rsidR="002B326E" w:rsidRDefault="002B326E" w:rsidP="003C5710">
      <w:r>
        <w:t>seinen eingeborenen Sohn, unsern Herrn,</w:t>
      </w:r>
    </w:p>
    <w:p w:rsidR="002B326E" w:rsidRDefault="002B326E" w:rsidP="003C5710">
      <w:r>
        <w:t>empfangen durch den Heiligen Geist,</w:t>
      </w:r>
    </w:p>
    <w:p w:rsidR="002B326E" w:rsidRDefault="002B326E" w:rsidP="003C5710">
      <w:r>
        <w:t>geboren von der Jungfrau Maria,</w:t>
      </w:r>
    </w:p>
    <w:p w:rsidR="002B326E" w:rsidRDefault="002B326E" w:rsidP="003C5710">
      <w:r>
        <w:t>gelitten unter Pontius Pilatus,</w:t>
      </w:r>
    </w:p>
    <w:p w:rsidR="002B326E" w:rsidRDefault="002B326E" w:rsidP="003C5710">
      <w:r>
        <w:t>gekreuzigt, gestorben und begraben,</w:t>
      </w:r>
    </w:p>
    <w:p w:rsidR="002B326E" w:rsidRDefault="002B326E" w:rsidP="003C5710">
      <w:r>
        <w:t>hinabgestiegen in das Reich des Todes,</w:t>
      </w:r>
    </w:p>
    <w:p w:rsidR="002B326E" w:rsidRDefault="002B326E" w:rsidP="003C5710">
      <w:r>
        <w:t>am dritten Tage auferstanden von den Toten,</w:t>
      </w:r>
    </w:p>
    <w:p w:rsidR="002B326E" w:rsidRDefault="002B326E" w:rsidP="003C5710">
      <w:r>
        <w:t>aufgefahren in den Himmel;</w:t>
      </w:r>
    </w:p>
    <w:p w:rsidR="002B326E" w:rsidRDefault="002B326E" w:rsidP="003C5710">
      <w:r>
        <w:t>er sitzt zur Rechten Gottes,</w:t>
      </w:r>
    </w:p>
    <w:p w:rsidR="002B326E" w:rsidRDefault="002B326E" w:rsidP="003C5710">
      <w:r>
        <w:t>des allmächtigen Vaters;</w:t>
      </w:r>
    </w:p>
    <w:p w:rsidR="002B326E" w:rsidRDefault="002B326E" w:rsidP="003C5710">
      <w:r>
        <w:t>von dort wird er kommen,</w:t>
      </w:r>
    </w:p>
    <w:p w:rsidR="002B326E" w:rsidRDefault="002B326E" w:rsidP="003C5710">
      <w:r>
        <w:t>zu richten die Lebenden und die Toten.</w:t>
      </w:r>
    </w:p>
    <w:p w:rsidR="002B326E" w:rsidRDefault="002B326E" w:rsidP="003C5710">
      <w:r>
        <w:t>Ich glaube an den Heiligen Geist,</w:t>
      </w:r>
    </w:p>
    <w:p w:rsidR="002B326E" w:rsidRDefault="002B326E" w:rsidP="003C5710">
      <w:r>
        <w:t>die heilige christliche Kirche,</w:t>
      </w:r>
    </w:p>
    <w:p w:rsidR="002B326E" w:rsidRDefault="002B326E" w:rsidP="003C5710">
      <w:r>
        <w:t>Gemeinschaft der Heiligen,</w:t>
      </w:r>
    </w:p>
    <w:p w:rsidR="002B326E" w:rsidRDefault="002B326E" w:rsidP="003C5710">
      <w:r>
        <w:t>Vergebung der Sünden,</w:t>
      </w:r>
    </w:p>
    <w:p w:rsidR="002B326E" w:rsidRDefault="002B326E" w:rsidP="003C5710">
      <w:r>
        <w:t>Auferstehung der Toten</w:t>
      </w:r>
    </w:p>
    <w:p w:rsidR="002B326E" w:rsidRDefault="002B326E" w:rsidP="003C5710">
      <w:r>
        <w:t>und das ewige Leben.</w:t>
      </w:r>
    </w:p>
    <w:p w:rsidR="002B326E" w:rsidRDefault="002B326E" w:rsidP="003C5710">
      <w:r>
        <w:t>Amen.</w:t>
      </w:r>
    </w:p>
    <w:p w:rsidR="002B326E" w:rsidRDefault="002B326E" w:rsidP="003C5710"/>
    <w:p w:rsidR="002B326E" w:rsidRPr="003C5710" w:rsidRDefault="002B326E" w:rsidP="003C5710"/>
    <w:p w:rsidR="002B326E" w:rsidRDefault="002B326E" w:rsidP="00490917">
      <w:pPr>
        <w:rPr>
          <w:b/>
        </w:rPr>
      </w:pPr>
    </w:p>
    <w:p w:rsidR="002B326E" w:rsidRDefault="002B326E" w:rsidP="00490917">
      <w:pPr>
        <w:rPr>
          <w:b/>
        </w:rPr>
      </w:pPr>
      <w:r w:rsidRPr="00490917">
        <w:rPr>
          <w:b/>
        </w:rPr>
        <w:t>Der Missionsbefehl – Matthäus 28,16-20</w:t>
      </w:r>
    </w:p>
    <w:p w:rsidR="002B326E" w:rsidRDefault="002B326E" w:rsidP="00490917">
      <w:pPr>
        <w:rPr>
          <w:b/>
        </w:rPr>
      </w:pPr>
    </w:p>
    <w:p w:rsidR="002B326E" w:rsidRPr="00490917" w:rsidRDefault="002B326E" w:rsidP="00490917">
      <w:pPr>
        <w:rPr>
          <w:i/>
        </w:rPr>
      </w:pPr>
      <w:r w:rsidRPr="00490917">
        <w:rPr>
          <w:i/>
        </w:rPr>
        <w:t>Paul</w:t>
      </w:r>
    </w:p>
    <w:p w:rsidR="002B326E" w:rsidRPr="00490917" w:rsidRDefault="002B326E" w:rsidP="003C5710">
      <w:pPr>
        <w:ind w:left="709"/>
      </w:pPr>
      <w:r>
        <w:t>A</w:t>
      </w:r>
      <w:r w:rsidRPr="00490917">
        <w:t>ber die elf Jünger gingen nach Galiläa auf den Berg, wohin Jesus sie beschieden hatte.</w:t>
      </w:r>
    </w:p>
    <w:p w:rsidR="002B326E" w:rsidRPr="00490917" w:rsidRDefault="002B326E" w:rsidP="003C5710">
      <w:pPr>
        <w:ind w:left="709"/>
      </w:pPr>
      <w:r w:rsidRPr="00490917">
        <w:t>Und als sie ihn sahen, fielen sie vor ihm nieder; einige aber zweifelten.</w:t>
      </w:r>
    </w:p>
    <w:p w:rsidR="002B326E" w:rsidRDefault="002B326E" w:rsidP="003C5710">
      <w:pPr>
        <w:ind w:left="709"/>
      </w:pPr>
      <w:r w:rsidRPr="00490917">
        <w:t xml:space="preserve">Und Jesus trat herzu, redete mit ihnen und sprach: </w:t>
      </w:r>
    </w:p>
    <w:p w:rsidR="002B326E" w:rsidRPr="00490917" w:rsidRDefault="002B326E" w:rsidP="00490917">
      <w:pPr>
        <w:rPr>
          <w:i/>
        </w:rPr>
      </w:pPr>
      <w:r w:rsidRPr="00490917">
        <w:rPr>
          <w:i/>
        </w:rPr>
        <w:t>Max</w:t>
      </w:r>
    </w:p>
    <w:p w:rsidR="002B326E" w:rsidRPr="00490917" w:rsidRDefault="002B326E" w:rsidP="003C5710">
      <w:pPr>
        <w:ind w:left="709"/>
      </w:pPr>
      <w:r w:rsidRPr="00490917">
        <w:t>Mir ist gegeben alle Gewalt im Himmel und auf Erden.</w:t>
      </w:r>
    </w:p>
    <w:p w:rsidR="002B326E" w:rsidRDefault="002B326E" w:rsidP="003C5710">
      <w:pPr>
        <w:ind w:left="709"/>
      </w:pPr>
      <w:r w:rsidRPr="00490917">
        <w:t xml:space="preserve">Darum gehet hin und lehret alle Völker: </w:t>
      </w:r>
    </w:p>
    <w:p w:rsidR="002B326E" w:rsidRPr="00490917" w:rsidRDefault="002B326E" w:rsidP="003C5710">
      <w:pPr>
        <w:ind w:left="709"/>
      </w:pPr>
      <w:r w:rsidRPr="00490917">
        <w:t xml:space="preserve">Taufet sie auf den Namen des Vaters </w:t>
      </w:r>
      <w:r>
        <w:br/>
      </w:r>
      <w:r w:rsidRPr="00490917">
        <w:t xml:space="preserve">und des Sohnes </w:t>
      </w:r>
      <w:r>
        <w:br/>
      </w:r>
      <w:r w:rsidRPr="00490917">
        <w:t>und des Heiligen Geistes</w:t>
      </w:r>
    </w:p>
    <w:p w:rsidR="002B326E" w:rsidRPr="00490917" w:rsidRDefault="002B326E" w:rsidP="003C5710">
      <w:pPr>
        <w:ind w:left="709"/>
      </w:pPr>
      <w:r w:rsidRPr="00490917">
        <w:t xml:space="preserve">und lehret sie halten alles, was ich euch befohlen habe. </w:t>
      </w:r>
      <w:r>
        <w:br/>
      </w:r>
      <w:r w:rsidRPr="00490917">
        <w:t xml:space="preserve">Und siehe, ich bin bei euch </w:t>
      </w:r>
      <w:r>
        <w:br/>
      </w:r>
      <w:r w:rsidRPr="00490917">
        <w:t>alle Tage bis an der Welt Ende.</w:t>
      </w:r>
    </w:p>
    <w:p w:rsidR="002B326E" w:rsidRPr="00490917" w:rsidRDefault="002B326E" w:rsidP="00490917"/>
    <w:p w:rsidR="002B326E" w:rsidRDefault="002B326E" w:rsidP="00490917">
      <w:pPr>
        <w:rPr>
          <w:b/>
        </w:rPr>
      </w:pPr>
    </w:p>
    <w:p w:rsidR="002B326E" w:rsidRPr="003C5710" w:rsidRDefault="002B326E" w:rsidP="003C5710">
      <w:pPr>
        <w:rPr>
          <w:b/>
        </w:rPr>
      </w:pPr>
      <w:r>
        <w:rPr>
          <w:b/>
        </w:rPr>
        <w:t>Taufspruch von Lucas</w:t>
      </w:r>
    </w:p>
    <w:p w:rsidR="002B326E" w:rsidRDefault="002B326E" w:rsidP="003C5710">
      <w:pPr>
        <w:rPr>
          <w:i/>
        </w:rPr>
      </w:pPr>
    </w:p>
    <w:p w:rsidR="002B326E" w:rsidRPr="003C5710" w:rsidRDefault="002B326E" w:rsidP="003C5710">
      <w:r w:rsidRPr="003C5710">
        <w:t>Fürchte dich nicht, sondern rede und schweige nicht!</w:t>
      </w:r>
    </w:p>
    <w:p w:rsidR="002B326E" w:rsidRPr="003C5710" w:rsidRDefault="002B326E" w:rsidP="003C5710">
      <w:r w:rsidRPr="003C5710">
        <w:t xml:space="preserve">Denn ich bin mit dir, und niemand soll sich unterstehen, </w:t>
      </w:r>
    </w:p>
    <w:p w:rsidR="002B326E" w:rsidRPr="003C5710" w:rsidRDefault="002B326E" w:rsidP="003C5710">
      <w:r w:rsidRPr="003C5710">
        <w:t xml:space="preserve">dir zu schaden; </w:t>
      </w:r>
    </w:p>
    <w:p w:rsidR="002B326E" w:rsidRDefault="002B326E" w:rsidP="003C5710">
      <w:pPr>
        <w:rPr>
          <w:i/>
        </w:rPr>
      </w:pPr>
      <w:r>
        <w:rPr>
          <w:i/>
        </w:rPr>
        <w:t>A</w:t>
      </w:r>
      <w:r w:rsidRPr="003C5710">
        <w:rPr>
          <w:i/>
        </w:rPr>
        <w:t>us Apostelgeschichte 18, Vers 9 und 10</w:t>
      </w:r>
      <w:r>
        <w:rPr>
          <w:i/>
        </w:rPr>
        <w:t>.</w:t>
      </w:r>
    </w:p>
    <w:p w:rsidR="002B326E" w:rsidRDefault="002B326E" w:rsidP="003C5710">
      <w:pPr>
        <w:rPr>
          <w:i/>
        </w:rPr>
      </w:pPr>
    </w:p>
    <w:p w:rsidR="002B326E" w:rsidRDefault="002B326E" w:rsidP="003C5710">
      <w:pPr>
        <w:rPr>
          <w:b/>
        </w:rPr>
      </w:pPr>
      <w:r>
        <w:rPr>
          <w:b/>
        </w:rPr>
        <w:t>Fürbitten-Gebet</w:t>
      </w:r>
    </w:p>
    <w:p w:rsidR="002B326E" w:rsidRDefault="002B326E" w:rsidP="003C5710">
      <w:pPr>
        <w:rPr>
          <w:b/>
        </w:rPr>
      </w:pPr>
    </w:p>
    <w:p w:rsidR="002B326E" w:rsidRPr="00392461" w:rsidRDefault="002B326E" w:rsidP="003C5710">
      <w:r>
        <w:t>Lucas:</w:t>
      </w:r>
    </w:p>
    <w:p w:rsidR="002B326E" w:rsidRDefault="002B326E" w:rsidP="003C5710">
      <w:pPr>
        <w:rPr>
          <w:i/>
        </w:rPr>
      </w:pPr>
      <w:r w:rsidRPr="00392461">
        <w:rPr>
          <w:i/>
        </w:rPr>
        <w:t>Lasst uns zusammen das Fürbitten-Gebet sprechen!</w:t>
      </w:r>
    </w:p>
    <w:p w:rsidR="002B326E" w:rsidRPr="00392461" w:rsidRDefault="002B326E" w:rsidP="003C5710">
      <w:pPr>
        <w:rPr>
          <w:i/>
        </w:rPr>
      </w:pPr>
      <w:r>
        <w:rPr>
          <w:i/>
        </w:rPr>
        <w:t>(Alle stehen auf – wenn es wieder ruhig ist:)</w:t>
      </w:r>
    </w:p>
    <w:p w:rsidR="002B326E" w:rsidRDefault="002B326E" w:rsidP="003C5710">
      <w:r>
        <w:t>Gott, heute wollen wir besonders für die bitten, die sich manchmal unsicher sind.</w:t>
      </w:r>
    </w:p>
    <w:p w:rsidR="002B326E" w:rsidRDefault="002B326E" w:rsidP="003C5710">
      <w:r>
        <w:t>Vielleicht weil sie schlechte Erfahrungen gemacht haben.</w:t>
      </w:r>
    </w:p>
    <w:p w:rsidR="002B326E" w:rsidRDefault="002B326E" w:rsidP="003C5710">
      <w:r>
        <w:t>Gib ihnen die Chance zum Glauben und dich kennen zu lernen.</w:t>
      </w:r>
    </w:p>
    <w:p w:rsidR="002B326E" w:rsidRDefault="002B326E" w:rsidP="003C5710">
      <w:r>
        <w:t>Vielleicht mit unserer Hilfe.</w:t>
      </w:r>
    </w:p>
    <w:p w:rsidR="002B326E" w:rsidRDefault="002B326E" w:rsidP="003C5710"/>
    <w:p w:rsidR="002B326E" w:rsidRDefault="002B326E" w:rsidP="003C5710">
      <w:r>
        <w:t>Max:</w:t>
      </w:r>
    </w:p>
    <w:p w:rsidR="002B326E" w:rsidRDefault="002B326E" w:rsidP="003C5710">
      <w:r>
        <w:t>Gott, heute wollen wir dich besonders bitten für unsere neue Regierung.</w:t>
      </w:r>
    </w:p>
    <w:p w:rsidR="002B326E" w:rsidRDefault="002B326E" w:rsidP="003C5710">
      <w:r>
        <w:t>Die Frauen und Männer müssen vielen Wünschen und Ansprüchen gerecht werden.</w:t>
      </w:r>
    </w:p>
    <w:p w:rsidR="002B326E" w:rsidRDefault="002B326E" w:rsidP="003C5710">
      <w:r>
        <w:t>Gib ihnen kluge Gedanken, Herz und Verstand, damit sie ihren Dienst gut erfüllen können.</w:t>
      </w:r>
    </w:p>
    <w:p w:rsidR="002B326E" w:rsidRDefault="002B326E" w:rsidP="003C5710"/>
    <w:p w:rsidR="002B326E" w:rsidRDefault="002B326E" w:rsidP="003C5710">
      <w:r>
        <w:t>Monika:</w:t>
      </w:r>
    </w:p>
    <w:p w:rsidR="002B326E" w:rsidRDefault="002B326E" w:rsidP="003C5710">
      <w:r>
        <w:t xml:space="preserve">Gott, heute wollen wir dich bitten, für alle Getauften. Und auch für alle, </w:t>
      </w:r>
      <w:r>
        <w:br/>
        <w:t>die auf dem Weg zum Glauben sind.</w:t>
      </w:r>
    </w:p>
    <w:p w:rsidR="002B326E" w:rsidRDefault="002B326E" w:rsidP="003C5710">
      <w:r>
        <w:t>Du rufst uns zu: „Ja, ich will dich.“</w:t>
      </w:r>
    </w:p>
    <w:p w:rsidR="002B326E" w:rsidRDefault="002B326E" w:rsidP="003C5710">
      <w:r>
        <w:t>Wir wünschen uns, dass wir Dich in unserem Leben spüren und entdecken können.</w:t>
      </w:r>
    </w:p>
    <w:p w:rsidR="002B326E" w:rsidRDefault="002B326E" w:rsidP="003C5710"/>
    <w:p w:rsidR="002B326E" w:rsidRDefault="002B326E" w:rsidP="003C5710">
      <w:r>
        <w:t>Jannek:</w:t>
      </w:r>
    </w:p>
    <w:p w:rsidR="002B326E" w:rsidRDefault="002B326E" w:rsidP="003C5710">
      <w:r>
        <w:t xml:space="preserve">Gott heute wollen wir dich bitten, für alle Menschen in Not. </w:t>
      </w:r>
      <w:r>
        <w:br/>
        <w:t>Für die Kranken, die im Sterben liegenden und die Trauernden.</w:t>
      </w:r>
    </w:p>
    <w:p w:rsidR="002B326E" w:rsidRPr="00073D2C" w:rsidRDefault="002B326E" w:rsidP="003C5710">
      <w:r>
        <w:t>Schenke unserem Glauben Flügel, damit wir unsere Ängste zurücklassen können.</w:t>
      </w:r>
    </w:p>
    <w:p w:rsidR="002B326E" w:rsidRDefault="002B326E" w:rsidP="00490917">
      <w:pPr>
        <w:rPr>
          <w:i/>
        </w:rPr>
      </w:pPr>
      <w:r w:rsidRPr="004849FC">
        <w:rPr>
          <w:i/>
        </w:rPr>
        <w:t>Gemeinsam beten wir zu Dir:</w:t>
      </w:r>
    </w:p>
    <w:p w:rsidR="002B326E" w:rsidRDefault="002B326E" w:rsidP="00490917">
      <w:pPr>
        <w:rPr>
          <w:i/>
        </w:rPr>
      </w:pPr>
    </w:p>
    <w:p w:rsidR="002B326E" w:rsidRDefault="002B326E" w:rsidP="00490917">
      <w:pPr>
        <w:rPr>
          <w:i/>
        </w:rPr>
      </w:pPr>
      <w:r>
        <w:rPr>
          <w:i/>
        </w:rPr>
        <w:t>(alle)</w:t>
      </w:r>
    </w:p>
    <w:p w:rsidR="002B326E" w:rsidRPr="004849FC" w:rsidRDefault="002B326E" w:rsidP="004849FC">
      <w:pPr>
        <w:rPr>
          <w:i/>
        </w:rPr>
      </w:pPr>
      <w:r w:rsidRPr="004849FC">
        <w:rPr>
          <w:i/>
        </w:rPr>
        <w:t>Vater unser im Himmel.</w:t>
      </w:r>
    </w:p>
    <w:p w:rsidR="002B326E" w:rsidRPr="004849FC" w:rsidRDefault="002B326E" w:rsidP="004849FC">
      <w:pPr>
        <w:rPr>
          <w:i/>
        </w:rPr>
      </w:pPr>
      <w:r w:rsidRPr="004849FC">
        <w:rPr>
          <w:i/>
        </w:rPr>
        <w:t>Geheiligt werde dein Name.</w:t>
      </w:r>
    </w:p>
    <w:p w:rsidR="002B326E" w:rsidRPr="004849FC" w:rsidRDefault="002B326E" w:rsidP="004849FC">
      <w:pPr>
        <w:rPr>
          <w:i/>
        </w:rPr>
      </w:pPr>
      <w:r w:rsidRPr="004849FC">
        <w:rPr>
          <w:i/>
        </w:rPr>
        <w:t>Dein Reich komme.</w:t>
      </w:r>
    </w:p>
    <w:p w:rsidR="002B326E" w:rsidRPr="004849FC" w:rsidRDefault="002B326E" w:rsidP="004849FC">
      <w:pPr>
        <w:rPr>
          <w:i/>
        </w:rPr>
      </w:pPr>
      <w:r w:rsidRPr="004849FC">
        <w:rPr>
          <w:i/>
        </w:rPr>
        <w:t>Dein Wille geschehe,</w:t>
      </w:r>
    </w:p>
    <w:p w:rsidR="002B326E" w:rsidRPr="004849FC" w:rsidRDefault="002B326E" w:rsidP="004849FC">
      <w:pPr>
        <w:rPr>
          <w:i/>
        </w:rPr>
      </w:pPr>
      <w:r w:rsidRPr="004849FC">
        <w:rPr>
          <w:i/>
        </w:rPr>
        <w:t>wie im Himmel, so auf Erden.</w:t>
      </w:r>
    </w:p>
    <w:p w:rsidR="002B326E" w:rsidRPr="004849FC" w:rsidRDefault="002B326E" w:rsidP="004849FC">
      <w:pPr>
        <w:rPr>
          <w:i/>
        </w:rPr>
      </w:pPr>
      <w:r w:rsidRPr="004849FC">
        <w:rPr>
          <w:i/>
        </w:rPr>
        <w:t>Unser tägliches Brot gib uns heute.</w:t>
      </w:r>
    </w:p>
    <w:p w:rsidR="002B326E" w:rsidRPr="004849FC" w:rsidRDefault="002B326E" w:rsidP="004849FC">
      <w:pPr>
        <w:rPr>
          <w:i/>
        </w:rPr>
      </w:pPr>
      <w:r w:rsidRPr="004849FC">
        <w:rPr>
          <w:i/>
        </w:rPr>
        <w:t>Und vergib uns unsere Schuld,</w:t>
      </w:r>
    </w:p>
    <w:p w:rsidR="002B326E" w:rsidRPr="004849FC" w:rsidRDefault="002B326E" w:rsidP="004849FC">
      <w:pPr>
        <w:rPr>
          <w:i/>
        </w:rPr>
      </w:pPr>
      <w:r w:rsidRPr="004849FC">
        <w:rPr>
          <w:i/>
        </w:rPr>
        <w:t>wie auch wir vergeben unsern Schuldigern.</w:t>
      </w:r>
    </w:p>
    <w:p w:rsidR="002B326E" w:rsidRPr="004849FC" w:rsidRDefault="002B326E" w:rsidP="004849FC">
      <w:pPr>
        <w:rPr>
          <w:i/>
        </w:rPr>
      </w:pPr>
      <w:r w:rsidRPr="004849FC">
        <w:rPr>
          <w:i/>
        </w:rPr>
        <w:t>Und führe uns nicht in Versuchung,</w:t>
      </w:r>
    </w:p>
    <w:p w:rsidR="002B326E" w:rsidRPr="004849FC" w:rsidRDefault="002B326E" w:rsidP="004849FC">
      <w:pPr>
        <w:rPr>
          <w:i/>
        </w:rPr>
      </w:pPr>
      <w:r w:rsidRPr="004849FC">
        <w:rPr>
          <w:i/>
        </w:rPr>
        <w:t>sondern erlöse uns von dem Bösen.</w:t>
      </w:r>
    </w:p>
    <w:p w:rsidR="002B326E" w:rsidRPr="004849FC" w:rsidRDefault="002B326E" w:rsidP="004849FC">
      <w:pPr>
        <w:rPr>
          <w:i/>
        </w:rPr>
      </w:pPr>
      <w:r w:rsidRPr="004849FC">
        <w:rPr>
          <w:i/>
        </w:rPr>
        <w:t>Denn dein ist das Reich und die Kraft und die Herrlichkeit</w:t>
      </w:r>
    </w:p>
    <w:p w:rsidR="002B326E" w:rsidRPr="004849FC" w:rsidRDefault="002B326E" w:rsidP="004849FC">
      <w:pPr>
        <w:rPr>
          <w:i/>
        </w:rPr>
      </w:pPr>
      <w:r w:rsidRPr="004849FC">
        <w:rPr>
          <w:i/>
        </w:rPr>
        <w:t>in Ewigkeit. Amen.</w:t>
      </w:r>
    </w:p>
    <w:p w:rsidR="002B326E" w:rsidRPr="002905EA" w:rsidRDefault="002B326E" w:rsidP="005A1EA6">
      <w:pPr>
        <w:rPr>
          <w:rFonts w:ascii="Alegreya" w:hAnsi="Alegreya" w:cs="Arial"/>
          <w:sz w:val="22"/>
        </w:rPr>
      </w:pPr>
    </w:p>
    <w:sectPr w:rsidR="002B326E" w:rsidRPr="002905EA" w:rsidSect="005A1EA6">
      <w:pgSz w:w="11907" w:h="16840" w:code="9"/>
      <w:pgMar w:top="851" w:right="851" w:bottom="851" w:left="851" w:header="709" w:footer="709" w:gutter="0"/>
      <w:cols w:space="1134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egreya"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1E8C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1F1037"/>
    <w:multiLevelType w:val="hybridMultilevel"/>
    <w:tmpl w:val="7DE07C68"/>
    <w:lvl w:ilvl="0" w:tplc="5CE412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egreya" w:eastAsia="Times New Roman" w:hAnsi="Alegrey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864A9"/>
    <w:multiLevelType w:val="hybridMultilevel"/>
    <w:tmpl w:val="B7969BB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B3E"/>
    <w:rsid w:val="00051E42"/>
    <w:rsid w:val="00073D2C"/>
    <w:rsid w:val="00090E8B"/>
    <w:rsid w:val="000D26B6"/>
    <w:rsid w:val="000D40D7"/>
    <w:rsid w:val="000F0DB5"/>
    <w:rsid w:val="00101620"/>
    <w:rsid w:val="00113653"/>
    <w:rsid w:val="001520FC"/>
    <w:rsid w:val="00180499"/>
    <w:rsid w:val="001A24F5"/>
    <w:rsid w:val="001A6C2C"/>
    <w:rsid w:val="001E7756"/>
    <w:rsid w:val="001F5B94"/>
    <w:rsid w:val="002136A3"/>
    <w:rsid w:val="00234D43"/>
    <w:rsid w:val="002905EA"/>
    <w:rsid w:val="00291ADB"/>
    <w:rsid w:val="002970F7"/>
    <w:rsid w:val="002B326E"/>
    <w:rsid w:val="00316B8B"/>
    <w:rsid w:val="00387704"/>
    <w:rsid w:val="00392461"/>
    <w:rsid w:val="003C5710"/>
    <w:rsid w:val="003C6569"/>
    <w:rsid w:val="003D0902"/>
    <w:rsid w:val="003D67E2"/>
    <w:rsid w:val="0040562E"/>
    <w:rsid w:val="00473D3C"/>
    <w:rsid w:val="004849FC"/>
    <w:rsid w:val="00484AAE"/>
    <w:rsid w:val="00490917"/>
    <w:rsid w:val="00494866"/>
    <w:rsid w:val="004A4B9A"/>
    <w:rsid w:val="00562559"/>
    <w:rsid w:val="0057496D"/>
    <w:rsid w:val="005A1EA6"/>
    <w:rsid w:val="005E2F6E"/>
    <w:rsid w:val="005F1BE4"/>
    <w:rsid w:val="0066544A"/>
    <w:rsid w:val="00673F4F"/>
    <w:rsid w:val="0067733B"/>
    <w:rsid w:val="00685F23"/>
    <w:rsid w:val="00691FE4"/>
    <w:rsid w:val="006C3DE5"/>
    <w:rsid w:val="006D51C4"/>
    <w:rsid w:val="007163AC"/>
    <w:rsid w:val="007A797D"/>
    <w:rsid w:val="007E45BF"/>
    <w:rsid w:val="008166EA"/>
    <w:rsid w:val="00845320"/>
    <w:rsid w:val="00855067"/>
    <w:rsid w:val="00861545"/>
    <w:rsid w:val="008B23DE"/>
    <w:rsid w:val="008B62E7"/>
    <w:rsid w:val="008F67C4"/>
    <w:rsid w:val="0090351F"/>
    <w:rsid w:val="00925B47"/>
    <w:rsid w:val="009E1B3E"/>
    <w:rsid w:val="009E383F"/>
    <w:rsid w:val="00A2019E"/>
    <w:rsid w:val="00A35571"/>
    <w:rsid w:val="00A573A0"/>
    <w:rsid w:val="00A778A1"/>
    <w:rsid w:val="00AC617F"/>
    <w:rsid w:val="00AD20BA"/>
    <w:rsid w:val="00B46930"/>
    <w:rsid w:val="00B6419E"/>
    <w:rsid w:val="00B743AB"/>
    <w:rsid w:val="00BA6E63"/>
    <w:rsid w:val="00BA7F32"/>
    <w:rsid w:val="00BC44A5"/>
    <w:rsid w:val="00BC5DE5"/>
    <w:rsid w:val="00BE79F5"/>
    <w:rsid w:val="00C046A8"/>
    <w:rsid w:val="00C10698"/>
    <w:rsid w:val="00C202F3"/>
    <w:rsid w:val="00C23FE5"/>
    <w:rsid w:val="00C742A5"/>
    <w:rsid w:val="00CE6950"/>
    <w:rsid w:val="00D15ED2"/>
    <w:rsid w:val="00D3502C"/>
    <w:rsid w:val="00D65F9B"/>
    <w:rsid w:val="00D72992"/>
    <w:rsid w:val="00DE0BEB"/>
    <w:rsid w:val="00E168CC"/>
    <w:rsid w:val="00E84A2B"/>
    <w:rsid w:val="00E8632F"/>
    <w:rsid w:val="00EE1D35"/>
    <w:rsid w:val="00EF2901"/>
    <w:rsid w:val="00F06A20"/>
    <w:rsid w:val="00F329BB"/>
    <w:rsid w:val="00FA2166"/>
    <w:rsid w:val="00FA6077"/>
    <w:rsid w:val="00FD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link w:val="ListBulletChar"/>
    <w:uiPriority w:val="99"/>
    <w:rsid w:val="0067733B"/>
    <w:pPr>
      <w:numPr>
        <w:numId w:val="3"/>
      </w:numPr>
    </w:pPr>
  </w:style>
  <w:style w:type="character" w:customStyle="1" w:styleId="ListBulletChar">
    <w:name w:val="List Bullet Char"/>
    <w:basedOn w:val="DefaultParagraphFont"/>
    <w:link w:val="ListBullet"/>
    <w:uiPriority w:val="99"/>
    <w:locked/>
    <w:rsid w:val="0067733B"/>
    <w:rPr>
      <w:sz w:val="24"/>
      <w:szCs w:val="24"/>
    </w:rPr>
  </w:style>
  <w:style w:type="character" w:customStyle="1" w:styleId="versenumber">
    <w:name w:val="versenumber"/>
    <w:basedOn w:val="DefaultParagraphFont"/>
    <w:uiPriority w:val="99"/>
    <w:rsid w:val="001A24F5"/>
    <w:rPr>
      <w:rFonts w:cs="Times New Roman"/>
    </w:rPr>
  </w:style>
  <w:style w:type="character" w:styleId="Hyperlink">
    <w:name w:val="Hyperlink"/>
    <w:basedOn w:val="DefaultParagraphFont"/>
    <w:uiPriority w:val="99"/>
    <w:rsid w:val="001A24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720">
          <w:marLeft w:val="0"/>
          <w:marRight w:val="0"/>
          <w:marTop w:val="4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72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717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719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724">
          <w:marLeft w:val="0"/>
          <w:marRight w:val="0"/>
          <w:marTop w:val="4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1079</Words>
  <Characters>6802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Taufen</dc:title>
  <dc:subject/>
  <dc:creator>Geldmeyer</dc:creator>
  <cp:keywords/>
  <dc:description/>
  <cp:lastModifiedBy>Geldmeyer</cp:lastModifiedBy>
  <cp:revision>3</cp:revision>
  <cp:lastPrinted>2018-03-08T23:53:00Z</cp:lastPrinted>
  <dcterms:created xsi:type="dcterms:W3CDTF">2018-03-08T23:54:00Z</dcterms:created>
  <dcterms:modified xsi:type="dcterms:W3CDTF">2018-03-08T23:54:00Z</dcterms:modified>
</cp:coreProperties>
</file>